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43" w:rsidRPr="00E833DD" w:rsidRDefault="00622843" w:rsidP="00552AC5">
      <w:pPr>
        <w:tabs>
          <w:tab w:val="left" w:pos="1049"/>
        </w:tabs>
        <w:rPr>
          <w:rFonts w:ascii="Arial" w:hAnsi="Arial" w:cs="Arial"/>
          <w:sz w:val="22"/>
          <w:szCs w:val="22"/>
          <w:lang w:val="el-GR"/>
        </w:rPr>
      </w:pPr>
    </w:p>
    <w:p w:rsidR="00823068" w:rsidRPr="00206BE0" w:rsidRDefault="00081662" w:rsidP="00081662">
      <w:pPr>
        <w:tabs>
          <w:tab w:val="left" w:pos="2325"/>
        </w:tabs>
        <w:jc w:val="center"/>
        <w:rPr>
          <w:rFonts w:ascii="Arial" w:hAnsi="Arial" w:cs="Arial"/>
          <w:sz w:val="22"/>
          <w:szCs w:val="22"/>
          <w:lang w:val="el-GR"/>
        </w:rPr>
      </w:pPr>
      <w:r w:rsidRPr="00206BE0">
        <w:rPr>
          <w:rFonts w:ascii="Arial" w:hAnsi="Arial" w:cs="Arial"/>
          <w:sz w:val="22"/>
          <w:szCs w:val="22"/>
          <w:lang w:val="el-GR"/>
        </w:rPr>
        <w:t>Αίτηση για συμπερίληψη στον κατάλογο των εγκεκριμένων ιατρών</w:t>
      </w:r>
    </w:p>
    <w:p w:rsidR="00081662" w:rsidRPr="00206BE0" w:rsidRDefault="00081662" w:rsidP="00081662">
      <w:pPr>
        <w:tabs>
          <w:tab w:val="left" w:pos="2325"/>
        </w:tabs>
        <w:jc w:val="center"/>
        <w:rPr>
          <w:rFonts w:ascii="Arial" w:hAnsi="Arial" w:cs="Arial"/>
          <w:sz w:val="22"/>
          <w:szCs w:val="22"/>
          <w:lang w:val="el-GR"/>
        </w:rPr>
      </w:pPr>
      <w:r w:rsidRPr="00206BE0">
        <w:rPr>
          <w:rFonts w:ascii="Arial" w:hAnsi="Arial" w:cs="Arial"/>
          <w:sz w:val="22"/>
          <w:szCs w:val="22"/>
          <w:lang w:val="el-GR"/>
        </w:rPr>
        <w:t>για την έκδοση Ιατρικού Πιστοποιητικού για Ναυτικούς δυνάμει του Νόμου</w:t>
      </w:r>
    </w:p>
    <w:p w:rsidR="00081662" w:rsidRPr="00206BE0" w:rsidRDefault="00E833DD" w:rsidP="00E833DD">
      <w:pPr>
        <w:tabs>
          <w:tab w:val="left" w:pos="2325"/>
        </w:tabs>
        <w:jc w:val="center"/>
        <w:rPr>
          <w:rFonts w:ascii="Arial" w:hAnsi="Arial" w:cs="Arial"/>
          <w:sz w:val="22"/>
          <w:szCs w:val="22"/>
          <w:lang w:val="el-GR"/>
        </w:rPr>
      </w:pPr>
      <w:r w:rsidRPr="00206BE0">
        <w:rPr>
          <w:rFonts w:ascii="Arial" w:hAnsi="Arial" w:cs="Arial"/>
          <w:sz w:val="22"/>
          <w:szCs w:val="22"/>
          <w:lang w:val="el-GR"/>
        </w:rPr>
        <w:t>107(Ι)/2000 όπως τροποποιήθηκε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81662" w:rsidRPr="00247167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ΕΠΙΘΕΤΟ</w:t>
            </w:r>
            <w:r w:rsidRPr="00247167">
              <w:rPr>
                <w:rFonts w:ascii="Arial" w:hAnsi="Arial" w:cs="Arial"/>
                <w:sz w:val="22"/>
                <w:szCs w:val="22"/>
                <w:lang w:val="en-US"/>
              </w:rPr>
              <w:t>:                                                                ONOMA:</w:t>
            </w:r>
          </w:p>
        </w:tc>
      </w:tr>
      <w:tr w:rsidR="00081662" w:rsidRPr="00247167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n-US"/>
              </w:rPr>
              <w:t>HME</w:t>
            </w: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Ρ. ΓΕΝΝΗΣΗΣ</w:t>
            </w:r>
            <w:r w:rsidRPr="0024716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81662" w:rsidRPr="00247167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081662" w:rsidRPr="00247167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ΔΙΕΥΘΥΝΣΗ ΕΡΓΑΣΙΑΣ</w:t>
            </w:r>
            <w:r w:rsidR="000A023D" w:rsidRPr="0024716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81662" w:rsidRPr="00247167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ΤΑΧ. ΚΩΔΙΚΑΣ</w:t>
            </w:r>
            <w:r w:rsidR="000A023D" w:rsidRPr="0024716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                          </w:t>
            </w:r>
            <w:r w:rsidR="000A023D" w:rsidRPr="0024716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 xml:space="preserve"> ΠΟΛΗ</w:t>
            </w:r>
            <w:r w:rsidR="000A023D" w:rsidRPr="0024716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81662" w:rsidRPr="00247167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ΤΗΛ. ΕΡΓΑΣΙΑΣ</w:t>
            </w:r>
            <w:r w:rsidR="000A023D" w:rsidRPr="0024716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ab/>
              <w:t xml:space="preserve">                            ΚΙΝΗΤΟ ΤΗΛ.</w:t>
            </w:r>
            <w:r w:rsidR="000A023D" w:rsidRPr="0024716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81662" w:rsidRPr="00247167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081662" w:rsidRPr="00247167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ΔΙΕΥΘΥΝΣΗ ΟΙΚΙΑΣ</w:t>
            </w:r>
            <w:r w:rsidR="000A023D" w:rsidRPr="0024716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81662" w:rsidRPr="00247167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ΤΑΧ. ΚΩΔΙΚΑΣ</w:t>
            </w:r>
            <w:r w:rsidR="000A023D" w:rsidRPr="0024716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 xml:space="preserve">                                                         </w:t>
            </w:r>
          </w:p>
        </w:tc>
      </w:tr>
      <w:tr w:rsidR="00081662" w:rsidRPr="00247167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ΤΗΛ. ΟΙΚΙΑΣ</w:t>
            </w:r>
            <w:r w:rsidR="000A023D" w:rsidRPr="0024716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81662" w:rsidRPr="00247167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ΗΛΕΚΤΡΟΝΙΚΗ ΔΙΕΘΥΝΣΗ</w:t>
            </w:r>
            <w:r w:rsidR="000A023D" w:rsidRPr="0024716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081662" w:rsidRPr="00247167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081662" w:rsidRPr="00975DF9" w:rsidTr="00247167">
        <w:tc>
          <w:tcPr>
            <w:tcW w:w="9854" w:type="dxa"/>
          </w:tcPr>
          <w:p w:rsidR="00D35E4E" w:rsidRPr="00206BE0" w:rsidRDefault="00081662" w:rsidP="00D35E4E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ΑΡΙΘΜΟΣ ΜΗΤΡΩΟΥ</w:t>
            </w:r>
            <w:r w:rsidR="00D35E4E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D35E4E" w:rsidRPr="00206BE0">
              <w:rPr>
                <w:rFonts w:ascii="Arial" w:hAnsi="Arial" w:cs="Arial"/>
                <w:sz w:val="22"/>
                <w:szCs w:val="22"/>
                <w:lang w:val="el-GR"/>
              </w:rPr>
              <w:t xml:space="preserve">ΣΤΟΝ </w:t>
            </w:r>
          </w:p>
          <w:p w:rsidR="00081662" w:rsidRPr="00D35E4E" w:rsidRDefault="00D35E4E" w:rsidP="00D35E4E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06BE0">
              <w:rPr>
                <w:rFonts w:ascii="Arial" w:hAnsi="Arial" w:cs="Arial"/>
                <w:sz w:val="22"/>
                <w:szCs w:val="22"/>
                <w:lang w:val="el-GR"/>
              </w:rPr>
              <w:t>ΠΑΓΚΥΠΡΙΟ ΙΑΤΡΙΚΟ ΣΥΛΛΟΓΟ</w:t>
            </w:r>
            <w:r>
              <w:rPr>
                <w:rFonts w:ascii="Arial" w:hAnsi="Arial" w:cs="Arial"/>
                <w:color w:val="FF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  <w:r w:rsidR="000A023D" w:rsidRPr="00D35E4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</w:tr>
      <w:tr w:rsidR="00081662" w:rsidRPr="00975DF9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 xml:space="preserve">ΗΜΕΡΟΜΗΝΙΑ ΕΓΓΡΑΦΗΣ ΣΤΟΝ </w:t>
            </w:r>
          </w:p>
          <w:p w:rsidR="00081662" w:rsidRPr="00D35E4E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ΠΑΓΚΥΠΡΙΟ ΙΑΤΡΙΚΟ ΣΥΛΛΟΓΟ</w:t>
            </w:r>
            <w:r w:rsidR="000A023D" w:rsidRPr="00D35E4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</w:tr>
      <w:tr w:rsidR="00081662" w:rsidRPr="00247167" w:rsidTr="00247167">
        <w:tc>
          <w:tcPr>
            <w:tcW w:w="9854" w:type="dxa"/>
          </w:tcPr>
          <w:p w:rsidR="00081662" w:rsidRPr="00D35E4E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ΑΡΙΘΜΟΣ ΤΑΥΤΟΤΗΤΑΣ</w:t>
            </w:r>
            <w:r w:rsidR="000A023D" w:rsidRPr="00D35E4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</w:tr>
      <w:tr w:rsidR="00081662" w:rsidRPr="00247167" w:rsidTr="00247167">
        <w:tc>
          <w:tcPr>
            <w:tcW w:w="9854" w:type="dxa"/>
          </w:tcPr>
          <w:p w:rsidR="00081662" w:rsidRPr="00D35E4E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ΑΡΙΘΜΟΣ ΚΟΙΝΩΝΙΚΩΝ ΑΣΦΑΛΙΣΕΩΝ</w:t>
            </w:r>
            <w:r w:rsidR="000A023D" w:rsidRPr="00D35E4E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</w:tc>
      </w:tr>
      <w:tr w:rsidR="00081662" w:rsidRPr="00975DF9" w:rsidTr="00247167">
        <w:tc>
          <w:tcPr>
            <w:tcW w:w="9854" w:type="dxa"/>
          </w:tcPr>
          <w:p w:rsidR="00081662" w:rsidRPr="00247167" w:rsidRDefault="00081662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ΤΟΠΙΚΟΣ ΙΑΤΡΙΚΟΣ ΣΥΛΛΟΓΟΣ ΠΟΥ ΑΝΗΚΕΤΕ</w:t>
            </w:r>
            <w:r w:rsidR="000A023D" w:rsidRPr="00247167">
              <w:rPr>
                <w:rFonts w:ascii="Arial" w:hAnsi="Arial" w:cs="Arial"/>
                <w:sz w:val="22"/>
                <w:szCs w:val="22"/>
                <w:lang w:val="el-GR"/>
              </w:rPr>
              <w:t>:</w:t>
            </w:r>
          </w:p>
          <w:p w:rsidR="000A023D" w:rsidRPr="00247167" w:rsidRDefault="000A023D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  <w:tr w:rsidR="00081662" w:rsidRPr="00975DF9" w:rsidTr="00247167">
        <w:tc>
          <w:tcPr>
            <w:tcW w:w="9854" w:type="dxa"/>
          </w:tcPr>
          <w:p w:rsidR="00081662" w:rsidRPr="00247167" w:rsidRDefault="000A023D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247167">
              <w:rPr>
                <w:rFonts w:ascii="Arial" w:hAnsi="Arial" w:cs="Arial"/>
                <w:sz w:val="22"/>
                <w:szCs w:val="22"/>
                <w:lang w:val="el-GR"/>
              </w:rPr>
              <w:t>ΕΙΔΙΚΟΤΗΤΑ  ΑΝΑΓΝΩΡΙΣΜΕΝΗ  ΑΠΟ ΙΑΤΡΙΚΟ ΣΥΜΒΟΥΛΙΟ ΚΥΠΡΟΥ:</w:t>
            </w:r>
          </w:p>
          <w:p w:rsidR="000A023D" w:rsidRPr="00247167" w:rsidRDefault="000A023D" w:rsidP="00247167">
            <w:pPr>
              <w:tabs>
                <w:tab w:val="left" w:pos="2325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l-GR"/>
              </w:rPr>
            </w:pPr>
          </w:p>
        </w:tc>
      </w:tr>
    </w:tbl>
    <w:p w:rsidR="00081662" w:rsidRDefault="00081662" w:rsidP="00622843">
      <w:pPr>
        <w:tabs>
          <w:tab w:val="left" w:pos="2325"/>
        </w:tabs>
        <w:rPr>
          <w:rFonts w:ascii="Arial" w:hAnsi="Arial" w:cs="Arial"/>
          <w:sz w:val="22"/>
          <w:szCs w:val="22"/>
          <w:lang w:val="el-GR"/>
        </w:rPr>
      </w:pPr>
    </w:p>
    <w:p w:rsidR="000A023D" w:rsidRDefault="000A023D" w:rsidP="00622843">
      <w:pPr>
        <w:tabs>
          <w:tab w:val="left" w:pos="2325"/>
        </w:tabs>
        <w:rPr>
          <w:rFonts w:ascii="Arial" w:hAnsi="Arial" w:cs="Arial"/>
          <w:sz w:val="22"/>
          <w:szCs w:val="22"/>
          <w:lang w:val="el-GR"/>
        </w:rPr>
      </w:pPr>
    </w:p>
    <w:p w:rsidR="000A023D" w:rsidRPr="00206BE0" w:rsidRDefault="000A023D" w:rsidP="000A023D">
      <w:pPr>
        <w:tabs>
          <w:tab w:val="left" w:pos="2325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06BE0">
        <w:rPr>
          <w:rFonts w:ascii="Arial" w:hAnsi="Arial" w:cs="Arial"/>
          <w:sz w:val="22"/>
          <w:szCs w:val="22"/>
          <w:lang w:val="el-GR"/>
        </w:rPr>
        <w:t>Ο Κάτωθι υπογεγραμμένος ………………………………………………………… δηλώνω</w:t>
      </w:r>
    </w:p>
    <w:p w:rsidR="000A023D" w:rsidRPr="00206BE0" w:rsidRDefault="000A023D" w:rsidP="000A023D">
      <w:pPr>
        <w:tabs>
          <w:tab w:val="left" w:pos="2325"/>
        </w:tabs>
        <w:spacing w:line="360" w:lineRule="auto"/>
        <w:rPr>
          <w:rFonts w:ascii="Arial" w:hAnsi="Arial" w:cs="Arial"/>
          <w:sz w:val="22"/>
          <w:szCs w:val="22"/>
          <w:lang w:val="el-GR"/>
        </w:rPr>
      </w:pPr>
      <w:r w:rsidRPr="00206BE0">
        <w:rPr>
          <w:rFonts w:ascii="Arial" w:hAnsi="Arial" w:cs="Arial"/>
          <w:sz w:val="22"/>
          <w:szCs w:val="22"/>
          <w:lang w:val="el-GR"/>
        </w:rPr>
        <w:t>υπευθύνως ότι θα ακολουθώ όλες τις απαραίτητες διαδικασίες ως προς την έκδοση</w:t>
      </w:r>
    </w:p>
    <w:p w:rsidR="000A023D" w:rsidRPr="00E833DD" w:rsidRDefault="000A023D" w:rsidP="000A023D">
      <w:pPr>
        <w:tabs>
          <w:tab w:val="left" w:pos="2325"/>
        </w:tabs>
        <w:spacing w:line="360" w:lineRule="auto"/>
        <w:rPr>
          <w:rFonts w:ascii="Arial" w:hAnsi="Arial" w:cs="Arial"/>
          <w:color w:val="FF0000"/>
          <w:sz w:val="22"/>
          <w:szCs w:val="22"/>
          <w:lang w:val="el-GR"/>
        </w:rPr>
      </w:pPr>
      <w:r w:rsidRPr="00206BE0">
        <w:rPr>
          <w:rFonts w:ascii="Arial" w:hAnsi="Arial" w:cs="Arial"/>
          <w:sz w:val="22"/>
          <w:szCs w:val="22"/>
          <w:lang w:val="el-GR"/>
        </w:rPr>
        <w:t xml:space="preserve">Ιατρικών Πιστοποιητικών για Ναυτικούς, όπως αυτές προβλέπονται από </w:t>
      </w:r>
      <w:r w:rsidR="00D35E4E" w:rsidRPr="00206BE0">
        <w:rPr>
          <w:rFonts w:ascii="Arial" w:hAnsi="Arial" w:cs="Arial"/>
          <w:sz w:val="22"/>
          <w:szCs w:val="22"/>
          <w:lang w:val="el-GR"/>
        </w:rPr>
        <w:t xml:space="preserve"> τους </w:t>
      </w:r>
      <w:r w:rsidR="00E833DD" w:rsidRPr="00206BE0">
        <w:rPr>
          <w:rFonts w:ascii="Arial" w:hAnsi="Arial" w:cs="Arial"/>
          <w:sz w:val="22"/>
          <w:szCs w:val="22"/>
          <w:lang w:val="el-GR"/>
        </w:rPr>
        <w:t xml:space="preserve"> περί Εμπορικής Ναυτιλίας</w:t>
      </w:r>
      <w:r w:rsidR="00B63C4A" w:rsidRPr="00206BE0">
        <w:rPr>
          <w:rFonts w:ascii="Arial" w:hAnsi="Arial" w:cs="Arial"/>
          <w:sz w:val="22"/>
          <w:szCs w:val="22"/>
          <w:lang w:val="el-GR"/>
        </w:rPr>
        <w:t xml:space="preserve"> (</w:t>
      </w:r>
      <w:r w:rsidRPr="00206BE0">
        <w:rPr>
          <w:rFonts w:ascii="Arial" w:hAnsi="Arial" w:cs="Arial"/>
          <w:sz w:val="22"/>
          <w:szCs w:val="22"/>
          <w:lang w:val="el-GR"/>
        </w:rPr>
        <w:t>Ιατρική Εξέταση Ναυτικών και ΄</w:t>
      </w:r>
      <w:proofErr w:type="spellStart"/>
      <w:r w:rsidRPr="00206BE0">
        <w:rPr>
          <w:rFonts w:ascii="Arial" w:hAnsi="Arial" w:cs="Arial"/>
          <w:sz w:val="22"/>
          <w:szCs w:val="22"/>
          <w:lang w:val="el-GR"/>
        </w:rPr>
        <w:t>Εκδοση</w:t>
      </w:r>
      <w:proofErr w:type="spellEnd"/>
      <w:r w:rsidRPr="00206BE0">
        <w:rPr>
          <w:rFonts w:ascii="Arial" w:hAnsi="Arial" w:cs="Arial"/>
          <w:sz w:val="22"/>
          <w:szCs w:val="22"/>
          <w:lang w:val="el-GR"/>
        </w:rPr>
        <w:t xml:space="preserve"> Πιστοποιητικών)</w:t>
      </w:r>
      <w:r w:rsidR="00E833DD" w:rsidRPr="00206BE0">
        <w:rPr>
          <w:rFonts w:ascii="Arial" w:hAnsi="Arial" w:cs="Arial"/>
          <w:sz w:val="22"/>
          <w:szCs w:val="22"/>
          <w:lang w:val="el-GR"/>
        </w:rPr>
        <w:t xml:space="preserve"> Νόμο</w:t>
      </w:r>
      <w:r w:rsidR="00D35E4E" w:rsidRPr="00206BE0">
        <w:rPr>
          <w:rFonts w:ascii="Arial" w:hAnsi="Arial" w:cs="Arial"/>
          <w:sz w:val="22"/>
          <w:szCs w:val="22"/>
          <w:lang w:val="el-GR"/>
        </w:rPr>
        <w:t>υς</w:t>
      </w:r>
      <w:r w:rsidR="00E833DD" w:rsidRPr="00206BE0">
        <w:rPr>
          <w:rFonts w:ascii="Arial" w:hAnsi="Arial" w:cs="Arial"/>
          <w:sz w:val="22"/>
          <w:szCs w:val="22"/>
          <w:lang w:val="el-GR"/>
        </w:rPr>
        <w:t xml:space="preserve"> του 2000-2014 (Ν.107(Ι)/2000 όπως τροποποιήθηκε)</w:t>
      </w:r>
      <w:r w:rsidR="00D35E4E" w:rsidRPr="00206BE0">
        <w:rPr>
          <w:rFonts w:ascii="Arial" w:hAnsi="Arial" w:cs="Arial"/>
          <w:sz w:val="22"/>
          <w:szCs w:val="22"/>
          <w:lang w:val="el-GR"/>
        </w:rPr>
        <w:t xml:space="preserve"> και τη συναφή δευτερογενή νομοθεσία</w:t>
      </w:r>
      <w:r w:rsidR="00D35E4E">
        <w:rPr>
          <w:rFonts w:ascii="Arial" w:hAnsi="Arial" w:cs="Arial"/>
          <w:color w:val="FF0000"/>
          <w:sz w:val="22"/>
          <w:szCs w:val="22"/>
          <w:lang w:val="el-GR"/>
        </w:rPr>
        <w:t xml:space="preserve">. </w:t>
      </w:r>
    </w:p>
    <w:p w:rsidR="000A023D" w:rsidRDefault="000A023D" w:rsidP="00622843">
      <w:pPr>
        <w:tabs>
          <w:tab w:val="left" w:pos="2325"/>
        </w:tabs>
        <w:rPr>
          <w:rFonts w:ascii="Arial" w:hAnsi="Arial" w:cs="Arial"/>
          <w:sz w:val="22"/>
          <w:szCs w:val="22"/>
          <w:lang w:val="el-GR"/>
        </w:rPr>
      </w:pPr>
    </w:p>
    <w:p w:rsidR="000A023D" w:rsidRDefault="000A023D" w:rsidP="00622843">
      <w:pPr>
        <w:tabs>
          <w:tab w:val="left" w:pos="2325"/>
        </w:tabs>
        <w:rPr>
          <w:rFonts w:ascii="Arial" w:hAnsi="Arial" w:cs="Arial"/>
          <w:sz w:val="22"/>
          <w:szCs w:val="22"/>
          <w:lang w:val="el-GR"/>
        </w:rPr>
      </w:pPr>
    </w:p>
    <w:p w:rsidR="000A023D" w:rsidRDefault="000A023D" w:rsidP="00E833DD">
      <w:pPr>
        <w:tabs>
          <w:tab w:val="left" w:pos="2325"/>
        </w:tabs>
        <w:ind w:firstLine="720"/>
        <w:rPr>
          <w:rFonts w:ascii="Arial" w:hAnsi="Arial" w:cs="Arial"/>
          <w:sz w:val="22"/>
          <w:szCs w:val="22"/>
          <w:lang w:val="el-GR"/>
        </w:rPr>
      </w:pPr>
    </w:p>
    <w:p w:rsidR="000A023D" w:rsidRDefault="009929FF" w:rsidP="00622843">
      <w:pPr>
        <w:tabs>
          <w:tab w:val="left" w:pos="2325"/>
        </w:tabs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n-US"/>
        </w:rPr>
        <w:t>EN 08</w:t>
      </w:r>
      <w:r w:rsidR="00E833DD">
        <w:rPr>
          <w:rFonts w:ascii="Arial" w:hAnsi="Arial" w:cs="Arial"/>
          <w:sz w:val="22"/>
          <w:szCs w:val="22"/>
          <w:lang w:val="en-US"/>
        </w:rPr>
        <w:t>F</w:t>
      </w:r>
      <w:r w:rsidR="00975DF9">
        <w:rPr>
          <w:rFonts w:ascii="Arial" w:hAnsi="Arial" w:cs="Arial"/>
          <w:sz w:val="22"/>
          <w:szCs w:val="22"/>
          <w:lang w:val="en-US"/>
        </w:rPr>
        <w:t>07</w:t>
      </w:r>
      <w:bookmarkStart w:id="0" w:name="_GoBack"/>
      <w:bookmarkEnd w:id="0"/>
      <w:r w:rsidR="00E833DD">
        <w:rPr>
          <w:rFonts w:ascii="Arial" w:hAnsi="Arial" w:cs="Arial"/>
          <w:sz w:val="22"/>
          <w:szCs w:val="22"/>
          <w:lang w:val="en-US"/>
        </w:rPr>
        <w:t>/1</w:t>
      </w:r>
      <w:r w:rsidR="000A023D">
        <w:rPr>
          <w:rFonts w:ascii="Arial" w:hAnsi="Arial" w:cs="Arial"/>
          <w:sz w:val="22"/>
          <w:szCs w:val="22"/>
          <w:lang w:val="el-GR"/>
        </w:rPr>
        <w:tab/>
      </w:r>
      <w:r w:rsidR="000A023D">
        <w:rPr>
          <w:rFonts w:ascii="Arial" w:hAnsi="Arial" w:cs="Arial"/>
          <w:sz w:val="22"/>
          <w:szCs w:val="22"/>
          <w:lang w:val="el-GR"/>
        </w:rPr>
        <w:tab/>
      </w:r>
      <w:r w:rsidR="000A023D">
        <w:rPr>
          <w:rFonts w:ascii="Arial" w:hAnsi="Arial" w:cs="Arial"/>
          <w:sz w:val="22"/>
          <w:szCs w:val="22"/>
          <w:lang w:val="el-GR"/>
        </w:rPr>
        <w:tab/>
      </w:r>
      <w:r w:rsidR="000A023D">
        <w:rPr>
          <w:rFonts w:ascii="Arial" w:hAnsi="Arial" w:cs="Arial"/>
          <w:sz w:val="22"/>
          <w:szCs w:val="22"/>
          <w:lang w:val="el-GR"/>
        </w:rPr>
        <w:tab/>
      </w:r>
      <w:r w:rsidR="000A023D">
        <w:rPr>
          <w:rFonts w:ascii="Arial" w:hAnsi="Arial" w:cs="Arial"/>
          <w:sz w:val="22"/>
          <w:szCs w:val="22"/>
          <w:lang w:val="el-GR"/>
        </w:rPr>
        <w:tab/>
        <w:t>Υπογραφή ………………………………</w:t>
      </w:r>
    </w:p>
    <w:sectPr w:rsidR="000A023D" w:rsidSect="004B363B">
      <w:headerReference w:type="first" r:id="rId8"/>
      <w:footerReference w:type="first" r:id="rId9"/>
      <w:pgSz w:w="11906" w:h="16838" w:code="9"/>
      <w:pgMar w:top="1134" w:right="1134" w:bottom="284" w:left="1134" w:header="1021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6E" w:rsidRDefault="00EE476E">
      <w:r>
        <w:separator/>
      </w:r>
    </w:p>
  </w:endnote>
  <w:endnote w:type="continuationSeparator" w:id="0">
    <w:p w:rsidR="00EE476E" w:rsidRDefault="00EE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3D" w:rsidRDefault="000A023D" w:rsidP="00761405">
    <w:pPr>
      <w:pStyle w:val="Heading5"/>
      <w:tabs>
        <w:tab w:val="right" w:pos="9630"/>
      </w:tabs>
      <w:jc w:val="both"/>
      <w:rPr>
        <w:rFonts w:ascii="Arial" w:hAnsi="Arial" w:cs="Arial"/>
        <w:b/>
        <w:i w:val="0"/>
        <w:noProof/>
        <w:sz w:val="8"/>
        <w:szCs w:val="8"/>
        <w:u w:val="single"/>
        <w:lang w:val="en-US"/>
      </w:rPr>
    </w:pPr>
    <w:r>
      <w:rPr>
        <w:rFonts w:ascii="Arial" w:hAnsi="Arial" w:cs="Arial"/>
        <w:b/>
        <w:i w:val="0"/>
        <w:noProof/>
        <w:sz w:val="8"/>
        <w:szCs w:val="8"/>
        <w:u w:val="single"/>
        <w:lang w:val="en-US"/>
      </w:rPr>
      <w:tab/>
    </w:r>
  </w:p>
  <w:p w:rsidR="000A023D" w:rsidRDefault="000A023D">
    <w:pPr>
      <w:pStyle w:val="Heading5"/>
      <w:rPr>
        <w:rFonts w:ascii="Arial" w:hAnsi="Arial" w:cs="Arial"/>
        <w:i w:val="0"/>
        <w:noProof/>
        <w:sz w:val="16"/>
        <w:szCs w:val="16"/>
        <w:lang w:val="en-GB"/>
      </w:rPr>
    </w:pPr>
    <w:r>
      <w:rPr>
        <w:rFonts w:ascii="Arial" w:hAnsi="Arial" w:cs="Arial"/>
        <w:i w:val="0"/>
        <w:noProof/>
        <w:sz w:val="16"/>
        <w:szCs w:val="16"/>
        <w:lang w:val="en-GB"/>
      </w:rPr>
      <w:t>Kyllinis Street, Mesa Geitonia, 4007 Lemesos, Postal Address: P.O.Box 56193, 3305 Lemesos, Cyprus</w:t>
    </w:r>
  </w:p>
  <w:p w:rsidR="000A023D" w:rsidRDefault="009135FA">
    <w:pPr>
      <w:pStyle w:val="Heading5"/>
      <w:rPr>
        <w:rFonts w:ascii="Arial" w:hAnsi="Arial" w:cs="Arial"/>
        <w:i w:val="0"/>
        <w:noProof/>
        <w:sz w:val="16"/>
        <w:szCs w:val="16"/>
        <w:lang w:val="en-GB"/>
      </w:rPr>
    </w:pPr>
    <w:r>
      <w:rPr>
        <w:rFonts w:ascii="Arial" w:hAnsi="Arial" w:cs="Arial"/>
        <w:i w:val="0"/>
        <w:noProof/>
        <w:sz w:val="16"/>
        <w:szCs w:val="16"/>
        <w:lang w:eastAsia="el-GR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-5080</wp:posOffset>
          </wp:positionH>
          <wp:positionV relativeFrom="page">
            <wp:posOffset>10114915</wp:posOffset>
          </wp:positionV>
          <wp:extent cx="360045" cy="360045"/>
          <wp:effectExtent l="0" t="0" r="0" b="0"/>
          <wp:wrapSquare wrapText="bothSides"/>
          <wp:docPr id="29" name="Picture 29" descr="recycl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recycl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3D">
      <w:rPr>
        <w:rFonts w:ascii="Arial" w:hAnsi="Arial" w:cs="Arial"/>
        <w:i w:val="0"/>
        <w:noProof/>
        <w:sz w:val="16"/>
        <w:szCs w:val="16"/>
        <w:lang w:val="en-GB"/>
      </w:rPr>
      <w:t>Telephone: +357 25848100, Telefax: +357 25848200</w:t>
    </w:r>
  </w:p>
  <w:p w:rsidR="000A023D" w:rsidRDefault="000A023D" w:rsidP="00552AC5">
    <w:pPr>
      <w:pStyle w:val="Heading5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i w:val="0"/>
        <w:noProof/>
        <w:sz w:val="16"/>
        <w:szCs w:val="16"/>
        <w:lang w:val="fr-FR"/>
      </w:rPr>
      <w:t xml:space="preserve">E-mail: </w:t>
    </w:r>
    <w:r>
      <w:rPr>
        <w:rFonts w:ascii="Arial" w:hAnsi="Arial" w:cs="Arial"/>
        <w:i w:val="0"/>
        <w:sz w:val="16"/>
        <w:szCs w:val="16"/>
        <w:lang w:val="fr-FR"/>
      </w:rPr>
      <w:t>maritimeadmin@dms.gov.cy</w:t>
    </w:r>
    <w:r>
      <w:rPr>
        <w:rFonts w:ascii="Arial" w:hAnsi="Arial" w:cs="Arial"/>
        <w:i w:val="0"/>
        <w:noProof/>
        <w:sz w:val="16"/>
        <w:szCs w:val="16"/>
        <w:lang w:val="fr-FR"/>
      </w:rPr>
      <w:t>, Web page: http://www.shipping.gov.cy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6E" w:rsidRDefault="00EE476E">
      <w:r>
        <w:separator/>
      </w:r>
    </w:p>
  </w:footnote>
  <w:footnote w:type="continuationSeparator" w:id="0">
    <w:p w:rsidR="00EE476E" w:rsidRDefault="00EE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DD" w:rsidRPr="00EE176A" w:rsidRDefault="009135FA" w:rsidP="00E833DD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</w:rPr>
    </w:pPr>
    <w:r w:rsidRPr="009D00DA">
      <w:rPr>
        <w:noProof/>
        <w:lang w:val="el-GR" w:eastAsia="el-GR"/>
      </w:rPr>
      <w:drawing>
        <wp:inline distT="0" distB="0" distL="0" distR="0">
          <wp:extent cx="647700" cy="647700"/>
          <wp:effectExtent l="0" t="0" r="0" b="0"/>
          <wp:docPr id="1" name="Εικόνα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3DD" w:rsidRPr="00EE176A" w:rsidRDefault="00E833DD" w:rsidP="00E833DD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4"/>
        <w:szCs w:val="4"/>
      </w:rPr>
    </w:pPr>
  </w:p>
  <w:p w:rsidR="00E833DD" w:rsidRPr="00EE176A" w:rsidRDefault="00E833DD" w:rsidP="00E833DD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"/>
        <w:szCs w:val="2"/>
      </w:rPr>
    </w:pPr>
  </w:p>
  <w:p w:rsidR="00E833DD" w:rsidRPr="00EE176A" w:rsidRDefault="00E833DD" w:rsidP="00E833DD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sz w:val="2"/>
        <w:szCs w:val="2"/>
      </w:rPr>
    </w:pPr>
  </w:p>
  <w:p w:rsidR="00E833DD" w:rsidRPr="00EE176A" w:rsidRDefault="00E833DD" w:rsidP="00E833DD">
    <w:pPr>
      <w:tabs>
        <w:tab w:val="center" w:pos="1701"/>
        <w:tab w:val="left" w:pos="3705"/>
        <w:tab w:val="left" w:pos="6570"/>
        <w:tab w:val="center" w:pos="7920"/>
      </w:tabs>
      <w:spacing w:line="360" w:lineRule="auto"/>
      <w:jc w:val="center"/>
      <w:rPr>
        <w:rFonts w:ascii="Arial" w:hAnsi="Arial" w:cs="Arial"/>
        <w:sz w:val="18"/>
        <w:szCs w:val="18"/>
        <w:lang w:val="en-US"/>
      </w:rPr>
    </w:pPr>
    <w:r w:rsidRPr="00EE176A">
      <w:rPr>
        <w:rFonts w:ascii="Arial" w:hAnsi="Arial" w:cs="Arial"/>
        <w:sz w:val="18"/>
        <w:szCs w:val="18"/>
        <w:lang w:val="el-GR"/>
      </w:rPr>
      <w:t>ΚΥΠΡΙΑΚΗ ΔΗΜΟΚΡΑΤΙΑ</w:t>
    </w:r>
  </w:p>
  <w:p w:rsidR="00E833DD" w:rsidRPr="00E833DD" w:rsidRDefault="00E833DD" w:rsidP="00E833DD">
    <w:pPr>
      <w:tabs>
        <w:tab w:val="center" w:pos="1701"/>
        <w:tab w:val="left" w:pos="3705"/>
        <w:tab w:val="left" w:pos="6570"/>
        <w:tab w:val="center" w:pos="7920"/>
      </w:tabs>
      <w:jc w:val="center"/>
      <w:rPr>
        <w:rFonts w:ascii="Arial" w:hAnsi="Arial" w:cs="Arial"/>
        <w:b/>
        <w:sz w:val="20"/>
        <w:szCs w:val="20"/>
        <w:lang w:val="el-GR"/>
      </w:rPr>
    </w:pPr>
    <w:r w:rsidRPr="00EE176A">
      <w:rPr>
        <w:rFonts w:ascii="Arial" w:hAnsi="Arial" w:cs="Arial"/>
        <w:b/>
        <w:sz w:val="20"/>
        <w:szCs w:val="20"/>
        <w:lang w:val="el-GR"/>
      </w:rPr>
      <w:t>ΥΦΥΠΟΥΡΓΕΙΟ ΝΑΥΤΙΛΙΑΣ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078"/>
    <w:multiLevelType w:val="hybridMultilevel"/>
    <w:tmpl w:val="59742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35826"/>
    <w:multiLevelType w:val="hybridMultilevel"/>
    <w:tmpl w:val="D3C6F044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6524"/>
    <w:multiLevelType w:val="hybridMultilevel"/>
    <w:tmpl w:val="75B4D9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81E7D"/>
    <w:multiLevelType w:val="hybridMultilevel"/>
    <w:tmpl w:val="D070063A"/>
    <w:lvl w:ilvl="0" w:tplc="ECA61B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E136A"/>
    <w:multiLevelType w:val="hybridMultilevel"/>
    <w:tmpl w:val="E2CC3662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05B1"/>
    <w:multiLevelType w:val="hybridMultilevel"/>
    <w:tmpl w:val="EA4CED44"/>
    <w:lvl w:ilvl="0" w:tplc="E99CB12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0BB8"/>
    <w:multiLevelType w:val="hybridMultilevel"/>
    <w:tmpl w:val="B8B45C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300F6"/>
    <w:multiLevelType w:val="hybridMultilevel"/>
    <w:tmpl w:val="FE18AB96"/>
    <w:lvl w:ilvl="0" w:tplc="0408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34A72907"/>
    <w:multiLevelType w:val="hybridMultilevel"/>
    <w:tmpl w:val="6B16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F1A75"/>
    <w:multiLevelType w:val="hybridMultilevel"/>
    <w:tmpl w:val="C674FE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50445"/>
    <w:multiLevelType w:val="hybridMultilevel"/>
    <w:tmpl w:val="C8AA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225844"/>
    <w:multiLevelType w:val="hybridMultilevel"/>
    <w:tmpl w:val="43C8CF82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826D7"/>
    <w:multiLevelType w:val="hybridMultilevel"/>
    <w:tmpl w:val="D70214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814B3"/>
    <w:multiLevelType w:val="hybridMultilevel"/>
    <w:tmpl w:val="52F4D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BC79AA"/>
    <w:multiLevelType w:val="hybridMultilevel"/>
    <w:tmpl w:val="6142A48E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4283000"/>
    <w:multiLevelType w:val="hybridMultilevel"/>
    <w:tmpl w:val="6DA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5F6F"/>
    <w:multiLevelType w:val="hybridMultilevel"/>
    <w:tmpl w:val="CAF252BE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71A69"/>
    <w:multiLevelType w:val="hybridMultilevel"/>
    <w:tmpl w:val="A2D44308"/>
    <w:lvl w:ilvl="0" w:tplc="1242F52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452F4"/>
    <w:multiLevelType w:val="hybridMultilevel"/>
    <w:tmpl w:val="3390A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6A737E"/>
    <w:multiLevelType w:val="hybridMultilevel"/>
    <w:tmpl w:val="F2E6E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72DB8"/>
    <w:multiLevelType w:val="hybridMultilevel"/>
    <w:tmpl w:val="56568C0E"/>
    <w:lvl w:ilvl="0" w:tplc="1242F5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C70C7"/>
    <w:multiLevelType w:val="hybridMultilevel"/>
    <w:tmpl w:val="45F8BE90"/>
    <w:lvl w:ilvl="0" w:tplc="35E01A4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FF0000"/>
      </w:rPr>
    </w:lvl>
    <w:lvl w:ilvl="1" w:tplc="0408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FF0000"/>
      </w:rPr>
    </w:lvl>
    <w:lvl w:ilvl="2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00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4BD52C1"/>
    <w:multiLevelType w:val="hybridMultilevel"/>
    <w:tmpl w:val="F942DA94"/>
    <w:lvl w:ilvl="0" w:tplc="07F488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25309"/>
    <w:multiLevelType w:val="hybridMultilevel"/>
    <w:tmpl w:val="62B09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2"/>
  </w:num>
  <w:num w:numId="5">
    <w:abstractNumId w:val="2"/>
  </w:num>
  <w:num w:numId="6">
    <w:abstractNumId w:val="18"/>
  </w:num>
  <w:num w:numId="7">
    <w:abstractNumId w:val="3"/>
  </w:num>
  <w:num w:numId="8">
    <w:abstractNumId w:val="21"/>
  </w:num>
  <w:num w:numId="9">
    <w:abstractNumId w:val="11"/>
  </w:num>
  <w:num w:numId="10">
    <w:abstractNumId w:val="14"/>
  </w:num>
  <w:num w:numId="11">
    <w:abstractNumId w:val="7"/>
  </w:num>
  <w:num w:numId="12">
    <w:abstractNumId w:val="12"/>
  </w:num>
  <w:num w:numId="13">
    <w:abstractNumId w:val="19"/>
  </w:num>
  <w:num w:numId="14">
    <w:abstractNumId w:val="15"/>
  </w:num>
  <w:num w:numId="15">
    <w:abstractNumId w:val="9"/>
  </w:num>
  <w:num w:numId="16">
    <w:abstractNumId w:val="5"/>
  </w:num>
  <w:num w:numId="17">
    <w:abstractNumId w:val="13"/>
  </w:num>
  <w:num w:numId="18">
    <w:abstractNumId w:val="0"/>
  </w:num>
  <w:num w:numId="19">
    <w:abstractNumId w:val="1"/>
  </w:num>
  <w:num w:numId="20">
    <w:abstractNumId w:val="4"/>
  </w:num>
  <w:num w:numId="21">
    <w:abstractNumId w:val="16"/>
  </w:num>
  <w:num w:numId="22">
    <w:abstractNumId w:val="1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e2e2e2,#737373,#c5c5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68"/>
    <w:rsid w:val="000452B5"/>
    <w:rsid w:val="00081662"/>
    <w:rsid w:val="000A023D"/>
    <w:rsid w:val="000B64AB"/>
    <w:rsid w:val="001258CA"/>
    <w:rsid w:val="00126286"/>
    <w:rsid w:val="00126E7E"/>
    <w:rsid w:val="00147D07"/>
    <w:rsid w:val="001507E0"/>
    <w:rsid w:val="00150C58"/>
    <w:rsid w:val="001F3286"/>
    <w:rsid w:val="001F4B5B"/>
    <w:rsid w:val="00206BE0"/>
    <w:rsid w:val="0024428B"/>
    <w:rsid w:val="00247167"/>
    <w:rsid w:val="00255162"/>
    <w:rsid w:val="00276429"/>
    <w:rsid w:val="002D6DEB"/>
    <w:rsid w:val="003059DB"/>
    <w:rsid w:val="003102AB"/>
    <w:rsid w:val="0036029D"/>
    <w:rsid w:val="003C03CC"/>
    <w:rsid w:val="003D696A"/>
    <w:rsid w:val="003E3711"/>
    <w:rsid w:val="00401C81"/>
    <w:rsid w:val="004318AA"/>
    <w:rsid w:val="00473C9B"/>
    <w:rsid w:val="004B363B"/>
    <w:rsid w:val="00506366"/>
    <w:rsid w:val="00552AC5"/>
    <w:rsid w:val="00557037"/>
    <w:rsid w:val="005720C8"/>
    <w:rsid w:val="00577C32"/>
    <w:rsid w:val="005C70E0"/>
    <w:rsid w:val="006214EF"/>
    <w:rsid w:val="00622843"/>
    <w:rsid w:val="00635F8D"/>
    <w:rsid w:val="00644105"/>
    <w:rsid w:val="006443A2"/>
    <w:rsid w:val="00665DAC"/>
    <w:rsid w:val="0067467B"/>
    <w:rsid w:val="006F248B"/>
    <w:rsid w:val="0071080F"/>
    <w:rsid w:val="00761405"/>
    <w:rsid w:val="00763609"/>
    <w:rsid w:val="007C0C64"/>
    <w:rsid w:val="00823068"/>
    <w:rsid w:val="00831477"/>
    <w:rsid w:val="00904E91"/>
    <w:rsid w:val="009135FA"/>
    <w:rsid w:val="0093696A"/>
    <w:rsid w:val="00936C68"/>
    <w:rsid w:val="00943D5A"/>
    <w:rsid w:val="00975DF9"/>
    <w:rsid w:val="009929FF"/>
    <w:rsid w:val="009B546C"/>
    <w:rsid w:val="009C6DA6"/>
    <w:rsid w:val="00A60F9C"/>
    <w:rsid w:val="00A62831"/>
    <w:rsid w:val="00A73894"/>
    <w:rsid w:val="00AA1846"/>
    <w:rsid w:val="00AB4F77"/>
    <w:rsid w:val="00AB5D7D"/>
    <w:rsid w:val="00AC7A39"/>
    <w:rsid w:val="00B63C4A"/>
    <w:rsid w:val="00B71BDC"/>
    <w:rsid w:val="00B81AAC"/>
    <w:rsid w:val="00BA2B0D"/>
    <w:rsid w:val="00BD580A"/>
    <w:rsid w:val="00C51FF2"/>
    <w:rsid w:val="00C81F17"/>
    <w:rsid w:val="00CC43EC"/>
    <w:rsid w:val="00D35E4E"/>
    <w:rsid w:val="00E5429A"/>
    <w:rsid w:val="00E833DD"/>
    <w:rsid w:val="00E9244B"/>
    <w:rsid w:val="00EC5E66"/>
    <w:rsid w:val="00EE476E"/>
    <w:rsid w:val="00F21C10"/>
    <w:rsid w:val="00F9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2e2e2,#737373,#c5c5c5"/>
    </o:shapedefaults>
    <o:shapelayout v:ext="edit">
      <o:idmap v:ext="edit" data="1"/>
    </o:shapelayout>
  </w:shapeDefaults>
  <w:decimalSymbol w:val=","/>
  <w:listSeparator w:val=";"/>
  <w15:chartTrackingRefBased/>
  <w15:docId w15:val="{83D8CB1A-01FD-42DC-94A9-9A9E6902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0"/>
      <w:lang w:val="el-GR"/>
    </w:rPr>
  </w:style>
  <w:style w:type="paragraph" w:styleId="Heading2">
    <w:name w:val="heading 2"/>
    <w:basedOn w:val="Normal"/>
    <w:next w:val="Normal"/>
    <w:qFormat/>
    <w:pPr>
      <w:keepNext/>
      <w:ind w:left="-70" w:firstLine="70"/>
      <w:jc w:val="right"/>
      <w:outlineLvl w:val="1"/>
    </w:pPr>
    <w:rPr>
      <w:rFonts w:ascii="Arial" w:hAnsi="Arial"/>
      <w:sz w:val="28"/>
      <w:szCs w:val="20"/>
      <w:lang w:val="el-G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outlineLvl w:val="3"/>
    </w:pPr>
    <w:rPr>
      <w:rFonts w:ascii="Arial" w:eastAsia="Arial Unicode MS" w:hAnsi="Arial"/>
      <w:szCs w:val="20"/>
      <w:lang w:val="el-GR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i/>
      <w:sz w:val="20"/>
      <w:szCs w:val="20"/>
      <w:lang w:val="el-GR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l-GR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outlineLvl w:val="7"/>
    </w:pPr>
    <w:rPr>
      <w:b/>
      <w:sz w:val="22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l-GR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0"/>
      <w:lang w:val="el-GR"/>
    </w:rPr>
  </w:style>
  <w:style w:type="paragraph" w:customStyle="1" w:styleId="a">
    <w:name w:val="Ετικέτα εγγράφου"/>
    <w:basedOn w:val="Normal"/>
    <w:pPr>
      <w:keepNext/>
      <w:keepLines/>
      <w:spacing w:before="240" w:after="360"/>
    </w:pPr>
    <w:rPr>
      <w:b/>
      <w:kern w:val="28"/>
      <w:sz w:val="36"/>
      <w:szCs w:val="20"/>
      <w:lang w:val="el-GR"/>
    </w:rPr>
  </w:style>
  <w:style w:type="paragraph" w:styleId="BodyText2">
    <w:name w:val="Body Text 2"/>
    <w:basedOn w:val="Normal"/>
    <w:semiHidden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i/>
      <w:iCs/>
      <w:sz w:val="22"/>
      <w:szCs w:val="20"/>
      <w:lang w:val="el-GR"/>
    </w:rPr>
  </w:style>
  <w:style w:type="table" w:styleId="TableGrid">
    <w:name w:val="Table Grid"/>
    <w:basedOn w:val="TableNormal"/>
    <w:uiPriority w:val="59"/>
    <w:rsid w:val="000452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u w:val="single"/>
      <w:lang w:val="el-GR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imo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5F057-76D0-47F8-94CE-2DA392A6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Himonas</Template>
  <TotalTime>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USER</dc:creator>
  <cp:keywords/>
  <cp:lastModifiedBy>Michalis Loumpas</cp:lastModifiedBy>
  <cp:revision>2</cp:revision>
  <cp:lastPrinted>2018-08-06T10:55:00Z</cp:lastPrinted>
  <dcterms:created xsi:type="dcterms:W3CDTF">2022-02-25T08:09:00Z</dcterms:created>
  <dcterms:modified xsi:type="dcterms:W3CDTF">2022-02-25T08:09:00Z</dcterms:modified>
</cp:coreProperties>
</file>