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DF60" w14:textId="77777777" w:rsidR="00AC4E65" w:rsidRPr="00AC4E65" w:rsidRDefault="00AC4E65" w:rsidP="00204DC1">
      <w:pPr>
        <w:jc w:val="both"/>
        <w:rPr>
          <w:rFonts w:ascii="Arial" w:eastAsia="Calibri" w:hAnsi="Arial" w:cs="Arial"/>
          <w:b/>
          <w:bCs/>
          <w:sz w:val="21"/>
          <w:szCs w:val="21"/>
          <w:lang w:val="el-GR"/>
        </w:rPr>
      </w:pPr>
    </w:p>
    <w:p w14:paraId="51B46D04" w14:textId="28709549" w:rsidR="00851AF4" w:rsidRPr="00AC4E65" w:rsidRDefault="00851AF4" w:rsidP="00204DC1">
      <w:pPr>
        <w:jc w:val="both"/>
        <w:rPr>
          <w:rFonts w:ascii="Arial" w:eastAsia="Calibri" w:hAnsi="Arial" w:cs="Arial"/>
          <w:sz w:val="21"/>
          <w:szCs w:val="21"/>
          <w:lang w:val="el-GR"/>
        </w:rPr>
      </w:pPr>
      <w:r w:rsidRPr="00AC4E65">
        <w:rPr>
          <w:rFonts w:ascii="Arial" w:eastAsia="Calibri" w:hAnsi="Arial" w:cs="Arial"/>
          <w:b/>
          <w:bCs/>
          <w:sz w:val="21"/>
          <w:szCs w:val="21"/>
          <w:lang w:val="el-GR"/>
        </w:rPr>
        <w:t>Υφυπουργείο Ναυτιλίας</w:t>
      </w:r>
      <w:r w:rsidR="00722138" w:rsidRPr="00AC4E65">
        <w:rPr>
          <w:rFonts w:ascii="Arial" w:eastAsia="Calibri" w:hAnsi="Arial" w:cs="Arial"/>
          <w:sz w:val="21"/>
          <w:szCs w:val="21"/>
          <w:lang w:val="el-GR"/>
        </w:rPr>
        <w:t xml:space="preserve"> / </w:t>
      </w:r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n-US"/>
        </w:rPr>
        <w:t>Shipping</w:t>
      </w:r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 xml:space="preserve"> </w:t>
      </w:r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n-US"/>
        </w:rPr>
        <w:t>Deputy</w:t>
      </w:r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 xml:space="preserve"> </w:t>
      </w:r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n-US"/>
        </w:rPr>
        <w:t>Ministry</w:t>
      </w:r>
    </w:p>
    <w:p w14:paraId="11C71CC8" w14:textId="60F8D6C0" w:rsidR="00851AF4" w:rsidRPr="00AC4E65" w:rsidRDefault="00851AF4" w:rsidP="00204DC1">
      <w:pPr>
        <w:jc w:val="both"/>
        <w:rPr>
          <w:rFonts w:ascii="Arial" w:eastAsia="Calibri" w:hAnsi="Arial" w:cs="Arial"/>
          <w:sz w:val="21"/>
          <w:szCs w:val="21"/>
          <w:lang w:val="el-GR"/>
        </w:rPr>
      </w:pPr>
      <w:r w:rsidRPr="00AC4E65">
        <w:rPr>
          <w:rFonts w:ascii="Arial" w:eastAsia="Calibri" w:hAnsi="Arial" w:cs="Arial"/>
          <w:b/>
          <w:bCs/>
          <w:sz w:val="21"/>
          <w:szCs w:val="21"/>
          <w:lang w:val="el-GR"/>
        </w:rPr>
        <w:t>Τομέας Θαλάσσιας Επιτήρησης και Αντιρύπανσης</w:t>
      </w:r>
      <w:r w:rsidR="00722138" w:rsidRPr="00AC4E65">
        <w:rPr>
          <w:rFonts w:ascii="Arial" w:eastAsia="Calibri" w:hAnsi="Arial" w:cs="Arial"/>
          <w:sz w:val="21"/>
          <w:szCs w:val="21"/>
          <w:lang w:val="el-GR"/>
        </w:rPr>
        <w:t xml:space="preserve"> / </w:t>
      </w:r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 xml:space="preserve">Maritime </w:t>
      </w:r>
      <w:proofErr w:type="spellStart"/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>Surveillance</w:t>
      </w:r>
      <w:proofErr w:type="spellEnd"/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 xml:space="preserve"> and </w:t>
      </w:r>
      <w:proofErr w:type="spellStart"/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>Anti-pollution</w:t>
      </w:r>
      <w:proofErr w:type="spellEnd"/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 xml:space="preserve"> </w:t>
      </w:r>
      <w:proofErr w:type="spellStart"/>
      <w:r w:rsidR="00722138" w:rsidRPr="00AC4E65">
        <w:rPr>
          <w:rFonts w:ascii="Arial" w:eastAsia="Calibri" w:hAnsi="Arial" w:cs="Arial"/>
          <w:i/>
          <w:iCs/>
          <w:sz w:val="21"/>
          <w:szCs w:val="21"/>
          <w:lang w:val="el-GR"/>
        </w:rPr>
        <w:t>Unit</w:t>
      </w:r>
      <w:proofErr w:type="spellEnd"/>
    </w:p>
    <w:p w14:paraId="1EA7CE78" w14:textId="61CEBCD0" w:rsidR="00851AF4" w:rsidRPr="00B97D58" w:rsidRDefault="00BF65E1" w:rsidP="00204DC1">
      <w:pPr>
        <w:jc w:val="both"/>
        <w:rPr>
          <w:rFonts w:ascii="Arial" w:eastAsia="Calibri" w:hAnsi="Arial" w:cs="Arial"/>
          <w:sz w:val="21"/>
          <w:szCs w:val="21"/>
          <w:lang w:val="en-US"/>
        </w:rPr>
      </w:pPr>
      <w:r w:rsidRPr="00BF65E1">
        <w:rPr>
          <w:rFonts w:ascii="Arial" w:eastAsia="Calibri" w:hAnsi="Arial" w:cs="Arial"/>
          <w:b/>
          <w:bCs/>
          <w:sz w:val="21"/>
          <w:szCs w:val="21"/>
          <w:lang w:val="el-GR"/>
        </w:rPr>
        <w:t>Τηλέφωνο</w:t>
      </w:r>
      <w:r w:rsidRPr="00B97D58">
        <w:rPr>
          <w:rFonts w:ascii="Arial" w:eastAsia="Calibri" w:hAnsi="Arial" w:cs="Arial"/>
          <w:sz w:val="21"/>
          <w:szCs w:val="21"/>
          <w:lang w:val="en-US"/>
        </w:rPr>
        <w:t xml:space="preserve"> / </w:t>
      </w:r>
      <w:r w:rsidRPr="00BF65E1">
        <w:rPr>
          <w:rFonts w:ascii="Arial" w:eastAsia="Calibri" w:hAnsi="Arial" w:cs="Arial"/>
          <w:i/>
          <w:iCs/>
          <w:sz w:val="21"/>
          <w:szCs w:val="21"/>
          <w:lang w:val="en-US"/>
        </w:rPr>
        <w:t>Telephone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:</w:t>
      </w:r>
      <w:r w:rsidR="006B3E82" w:rsidRPr="00B97D58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25</w:t>
      </w:r>
      <w:r w:rsidR="00503972" w:rsidRPr="00B97D58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848</w:t>
      </w:r>
      <w:r w:rsidR="00503972" w:rsidRPr="00B97D58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202/277</w:t>
      </w:r>
      <w:r w:rsidR="006B3E82" w:rsidRPr="00B97D58">
        <w:rPr>
          <w:rFonts w:ascii="Arial" w:eastAsia="Calibri" w:hAnsi="Arial" w:cs="Arial"/>
          <w:sz w:val="21"/>
          <w:szCs w:val="21"/>
          <w:lang w:val="en-US"/>
        </w:rPr>
        <w:t xml:space="preserve">  </w:t>
      </w:r>
      <w:r w:rsidR="00851AF4" w:rsidRPr="006B3E82">
        <w:rPr>
          <w:rFonts w:ascii="Arial" w:eastAsia="Calibri" w:hAnsi="Arial" w:cs="Arial"/>
          <w:b/>
          <w:bCs/>
          <w:sz w:val="21"/>
          <w:szCs w:val="21"/>
          <w:lang w:val="el-GR"/>
        </w:rPr>
        <w:t>ΦΑΞ</w:t>
      </w:r>
      <w:r w:rsidR="006B3E82" w:rsidRPr="00B97D58">
        <w:rPr>
          <w:rFonts w:ascii="Arial" w:eastAsia="Calibri" w:hAnsi="Arial" w:cs="Arial"/>
          <w:sz w:val="21"/>
          <w:szCs w:val="21"/>
          <w:lang w:val="en-US"/>
        </w:rPr>
        <w:t xml:space="preserve"> / </w:t>
      </w:r>
      <w:r w:rsidR="006B3E82" w:rsidRPr="006B3E82">
        <w:rPr>
          <w:rFonts w:ascii="Arial" w:eastAsia="Calibri" w:hAnsi="Arial" w:cs="Arial"/>
          <w:i/>
          <w:iCs/>
          <w:sz w:val="21"/>
          <w:szCs w:val="21"/>
          <w:lang w:val="en-US"/>
        </w:rPr>
        <w:t>FAX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: 25</w:t>
      </w:r>
      <w:r w:rsidR="00503972" w:rsidRPr="00B97D58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848</w:t>
      </w:r>
      <w:r w:rsidR="00503972" w:rsidRPr="00B97D58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200</w:t>
      </w:r>
      <w:r w:rsidR="006B3E82" w:rsidRPr="00B97D58">
        <w:rPr>
          <w:rFonts w:ascii="Arial" w:eastAsia="Calibri" w:hAnsi="Arial" w:cs="Arial"/>
          <w:sz w:val="21"/>
          <w:szCs w:val="21"/>
          <w:lang w:val="en-US"/>
        </w:rPr>
        <w:t>/173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 xml:space="preserve">,  </w:t>
      </w:r>
      <w:r w:rsidR="00B97D58" w:rsidRPr="00B97D58">
        <w:rPr>
          <w:rFonts w:ascii="Arial" w:eastAsia="Calibri" w:hAnsi="Arial" w:cs="Arial"/>
          <w:i/>
          <w:iCs/>
          <w:sz w:val="21"/>
          <w:szCs w:val="21"/>
          <w:lang w:val="en-US"/>
        </w:rPr>
        <w:t>Email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 xml:space="preserve">: </w:t>
      </w:r>
      <w:r w:rsidR="00851AF4" w:rsidRPr="00AC4E65">
        <w:rPr>
          <w:rFonts w:ascii="Arial" w:eastAsia="Calibri" w:hAnsi="Arial" w:cs="Arial"/>
          <w:sz w:val="21"/>
          <w:szCs w:val="21"/>
        </w:rPr>
        <w:t>vtmis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@</w:t>
      </w:r>
      <w:proofErr w:type="spellStart"/>
      <w:r w:rsidR="00851AF4" w:rsidRPr="00AC4E65">
        <w:rPr>
          <w:rFonts w:ascii="Arial" w:eastAsia="Calibri" w:hAnsi="Arial" w:cs="Arial"/>
          <w:sz w:val="21"/>
          <w:szCs w:val="21"/>
        </w:rPr>
        <w:t>dms</w:t>
      </w:r>
      <w:proofErr w:type="spellEnd"/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.</w:t>
      </w:r>
      <w:r w:rsidR="00851AF4" w:rsidRPr="00AC4E65">
        <w:rPr>
          <w:rFonts w:ascii="Arial" w:eastAsia="Calibri" w:hAnsi="Arial" w:cs="Arial"/>
          <w:sz w:val="21"/>
          <w:szCs w:val="21"/>
        </w:rPr>
        <w:t>gov</w:t>
      </w:r>
      <w:r w:rsidR="00851AF4" w:rsidRPr="00B97D58">
        <w:rPr>
          <w:rFonts w:ascii="Arial" w:eastAsia="Calibri" w:hAnsi="Arial" w:cs="Arial"/>
          <w:sz w:val="21"/>
          <w:szCs w:val="21"/>
          <w:lang w:val="en-US"/>
        </w:rPr>
        <w:t>.</w:t>
      </w:r>
      <w:r w:rsidR="00851AF4" w:rsidRPr="00AC4E65">
        <w:rPr>
          <w:rFonts w:ascii="Arial" w:eastAsia="Calibri" w:hAnsi="Arial" w:cs="Arial"/>
          <w:sz w:val="21"/>
          <w:szCs w:val="21"/>
        </w:rPr>
        <w:t>cy</w:t>
      </w:r>
    </w:p>
    <w:p w14:paraId="26A892B5" w14:textId="77777777" w:rsidR="00851AF4" w:rsidRPr="00B97D58" w:rsidRDefault="00851AF4" w:rsidP="00204DC1">
      <w:pPr>
        <w:jc w:val="both"/>
        <w:rPr>
          <w:rFonts w:ascii="Arial" w:eastAsia="Calibri" w:hAnsi="Arial" w:cs="Arial"/>
          <w:sz w:val="21"/>
          <w:szCs w:val="21"/>
          <w:lang w:val="en-US"/>
        </w:rPr>
      </w:pPr>
    </w:p>
    <w:p w14:paraId="2C10FDAD" w14:textId="7267D8BD" w:rsidR="003C1BFE" w:rsidRPr="002C1697" w:rsidRDefault="003C1BFE" w:rsidP="00204DC1">
      <w:pPr>
        <w:jc w:val="center"/>
        <w:rPr>
          <w:rFonts w:ascii="Arial" w:eastAsia="Calibri" w:hAnsi="Arial" w:cs="Arial"/>
          <w:b/>
          <w:lang w:val="en-US"/>
        </w:rPr>
      </w:pPr>
      <w:r w:rsidRPr="002C1697">
        <w:rPr>
          <w:rFonts w:ascii="Arial" w:eastAsia="Calibri" w:hAnsi="Arial" w:cs="Arial"/>
          <w:b/>
          <w:lang w:val="el-GR"/>
        </w:rPr>
        <w:t>ΑΝΑΦΟΡΑ</w:t>
      </w:r>
      <w:r w:rsidRPr="002C1697">
        <w:rPr>
          <w:rFonts w:ascii="Arial" w:eastAsia="Calibri" w:hAnsi="Arial" w:cs="Arial"/>
          <w:b/>
          <w:lang w:val="en-US"/>
        </w:rPr>
        <w:t xml:space="preserve"> </w:t>
      </w:r>
      <w:r w:rsidRPr="002C1697">
        <w:rPr>
          <w:rFonts w:ascii="Arial" w:eastAsia="Calibri" w:hAnsi="Arial" w:cs="Arial"/>
          <w:b/>
          <w:lang w:val="el-GR"/>
        </w:rPr>
        <w:t>ΘΑΛΑΣΣΙΑΣ</w:t>
      </w:r>
      <w:r w:rsidRPr="002C1697">
        <w:rPr>
          <w:rFonts w:ascii="Arial" w:eastAsia="Calibri" w:hAnsi="Arial" w:cs="Arial"/>
          <w:b/>
          <w:lang w:val="en-US"/>
        </w:rPr>
        <w:t xml:space="preserve"> </w:t>
      </w:r>
      <w:r w:rsidRPr="002C1697">
        <w:rPr>
          <w:rFonts w:ascii="Arial" w:eastAsia="Calibri" w:hAnsi="Arial" w:cs="Arial"/>
          <w:b/>
          <w:lang w:val="el-GR"/>
        </w:rPr>
        <w:t>ΡΥΠΑΝΣΗΣ</w:t>
      </w:r>
    </w:p>
    <w:p w14:paraId="14F2BF67" w14:textId="41EEE984" w:rsidR="0090512C" w:rsidRPr="002C1697" w:rsidRDefault="0090512C" w:rsidP="00204DC1">
      <w:pPr>
        <w:jc w:val="center"/>
        <w:rPr>
          <w:rFonts w:ascii="Arial" w:eastAsia="Calibri" w:hAnsi="Arial" w:cs="Arial"/>
          <w:bCs/>
          <w:i/>
          <w:iCs/>
          <w:lang w:val="en-US"/>
        </w:rPr>
      </w:pPr>
      <w:r w:rsidRPr="002C1697">
        <w:rPr>
          <w:rFonts w:ascii="Arial" w:eastAsia="Calibri" w:hAnsi="Arial" w:cs="Arial"/>
          <w:bCs/>
          <w:i/>
          <w:iCs/>
          <w:lang w:val="en-US"/>
        </w:rPr>
        <w:t>MARITIME POLLUTION REPORT</w:t>
      </w:r>
    </w:p>
    <w:p w14:paraId="0AF4F501" w14:textId="44E7A9F4" w:rsidR="0090512C" w:rsidRPr="000149FE" w:rsidRDefault="00045F78" w:rsidP="00204DC1">
      <w:pPr>
        <w:jc w:val="center"/>
        <w:rPr>
          <w:rFonts w:ascii="Arial" w:eastAsia="Calibri" w:hAnsi="Arial" w:cs="Arial"/>
          <w:bCs/>
          <w:sz w:val="18"/>
          <w:szCs w:val="18"/>
          <w:lang w:val="el-GR"/>
        </w:rPr>
      </w:pPr>
      <w:r w:rsidRPr="000149FE">
        <w:rPr>
          <w:rFonts w:ascii="Arial" w:eastAsia="Calibri" w:hAnsi="Arial" w:cs="Arial"/>
          <w:bCs/>
          <w:sz w:val="18"/>
          <w:szCs w:val="18"/>
          <w:lang w:val="el-GR"/>
        </w:rPr>
        <w:t>(</w:t>
      </w:r>
      <w:r w:rsidR="00087C4D" w:rsidRPr="00045F78">
        <w:rPr>
          <w:rFonts w:ascii="Arial" w:eastAsia="Calibri" w:hAnsi="Arial" w:cs="Arial"/>
          <w:b/>
          <w:sz w:val="18"/>
          <w:szCs w:val="18"/>
          <w:lang w:val="el-GR"/>
        </w:rPr>
        <w:t>Συμπληρώ</w:t>
      </w:r>
      <w:r w:rsidR="00087C4D">
        <w:rPr>
          <w:rFonts w:ascii="Arial" w:eastAsia="Calibri" w:hAnsi="Arial" w:cs="Arial"/>
          <w:b/>
          <w:sz w:val="18"/>
          <w:szCs w:val="18"/>
          <w:lang w:val="el-GR"/>
        </w:rPr>
        <w:t>νονται</w:t>
      </w:r>
      <w:r w:rsidRPr="000149FE">
        <w:rPr>
          <w:rFonts w:ascii="Arial" w:eastAsia="Calibri" w:hAnsi="Arial" w:cs="Arial"/>
          <w:b/>
          <w:sz w:val="18"/>
          <w:szCs w:val="18"/>
          <w:lang w:val="el-GR"/>
        </w:rPr>
        <w:t xml:space="preserve"> </w:t>
      </w:r>
      <w:r w:rsidRPr="00045F78">
        <w:rPr>
          <w:rFonts w:ascii="Arial" w:eastAsia="Calibri" w:hAnsi="Arial" w:cs="Arial"/>
          <w:b/>
          <w:sz w:val="18"/>
          <w:szCs w:val="18"/>
          <w:lang w:val="el-GR"/>
        </w:rPr>
        <w:t>μόνο</w:t>
      </w:r>
      <w:r w:rsidRPr="000149FE">
        <w:rPr>
          <w:rFonts w:ascii="Arial" w:eastAsia="Calibri" w:hAnsi="Arial" w:cs="Arial"/>
          <w:b/>
          <w:sz w:val="18"/>
          <w:szCs w:val="18"/>
          <w:lang w:val="el-GR"/>
        </w:rPr>
        <w:t xml:space="preserve"> </w:t>
      </w:r>
      <w:r w:rsidRPr="00045F78">
        <w:rPr>
          <w:rFonts w:ascii="Arial" w:eastAsia="Calibri" w:hAnsi="Arial" w:cs="Arial"/>
          <w:b/>
          <w:sz w:val="18"/>
          <w:szCs w:val="18"/>
          <w:lang w:val="el-GR"/>
        </w:rPr>
        <w:t>όσα</w:t>
      </w:r>
      <w:r w:rsidRPr="000149FE">
        <w:rPr>
          <w:rFonts w:ascii="Arial" w:eastAsia="Calibri" w:hAnsi="Arial" w:cs="Arial"/>
          <w:b/>
          <w:sz w:val="18"/>
          <w:szCs w:val="18"/>
          <w:lang w:val="el-GR"/>
        </w:rPr>
        <w:t xml:space="preserve"> </w:t>
      </w:r>
      <w:r w:rsidRPr="00045F78">
        <w:rPr>
          <w:rFonts w:ascii="Arial" w:eastAsia="Calibri" w:hAnsi="Arial" w:cs="Arial"/>
          <w:b/>
          <w:sz w:val="18"/>
          <w:szCs w:val="18"/>
          <w:lang w:val="el-GR"/>
        </w:rPr>
        <w:t>εφαρμόζονται</w:t>
      </w:r>
      <w:r w:rsidRPr="000149FE">
        <w:rPr>
          <w:rFonts w:ascii="Arial" w:eastAsia="Calibri" w:hAnsi="Arial" w:cs="Arial"/>
          <w:bCs/>
          <w:sz w:val="18"/>
          <w:szCs w:val="18"/>
          <w:lang w:val="el-GR"/>
        </w:rPr>
        <w:t xml:space="preserve"> / </w:t>
      </w:r>
      <w:r w:rsidRPr="00045F78">
        <w:rPr>
          <w:rFonts w:ascii="Arial" w:eastAsia="Calibri" w:hAnsi="Arial" w:cs="Arial"/>
          <w:bCs/>
          <w:i/>
          <w:iCs/>
          <w:sz w:val="18"/>
          <w:szCs w:val="18"/>
          <w:lang w:val="en-US"/>
        </w:rPr>
        <w:t>Complete</w:t>
      </w:r>
      <w:r w:rsidRPr="000149FE">
        <w:rPr>
          <w:rFonts w:ascii="Arial" w:eastAsia="Calibri" w:hAnsi="Arial" w:cs="Arial"/>
          <w:bCs/>
          <w:i/>
          <w:iCs/>
          <w:sz w:val="18"/>
          <w:szCs w:val="18"/>
          <w:lang w:val="el-GR"/>
        </w:rPr>
        <w:t xml:space="preserve"> </w:t>
      </w:r>
      <w:r w:rsidRPr="00045F78">
        <w:rPr>
          <w:rFonts w:ascii="Arial" w:eastAsia="Calibri" w:hAnsi="Arial" w:cs="Arial"/>
          <w:bCs/>
          <w:i/>
          <w:iCs/>
          <w:sz w:val="18"/>
          <w:szCs w:val="18"/>
          <w:lang w:val="en-US"/>
        </w:rPr>
        <w:t>Only</w:t>
      </w:r>
      <w:r w:rsidRPr="000149FE">
        <w:rPr>
          <w:rFonts w:ascii="Arial" w:eastAsia="Calibri" w:hAnsi="Arial" w:cs="Arial"/>
          <w:bCs/>
          <w:i/>
          <w:iCs/>
          <w:sz w:val="18"/>
          <w:szCs w:val="18"/>
          <w:lang w:val="el-GR"/>
        </w:rPr>
        <w:t xml:space="preserve"> </w:t>
      </w:r>
      <w:r w:rsidRPr="00045F78">
        <w:rPr>
          <w:rFonts w:ascii="Arial" w:eastAsia="Calibri" w:hAnsi="Arial" w:cs="Arial"/>
          <w:bCs/>
          <w:i/>
          <w:iCs/>
          <w:sz w:val="18"/>
          <w:szCs w:val="18"/>
          <w:lang w:val="en-US"/>
        </w:rPr>
        <w:t>Applicable</w:t>
      </w:r>
      <w:r w:rsidRPr="000149FE">
        <w:rPr>
          <w:rFonts w:ascii="Arial" w:eastAsia="Calibri" w:hAnsi="Arial" w:cs="Arial"/>
          <w:bCs/>
          <w:i/>
          <w:iCs/>
          <w:sz w:val="18"/>
          <w:szCs w:val="18"/>
          <w:lang w:val="el-GR"/>
        </w:rPr>
        <w:t xml:space="preserve"> </w:t>
      </w:r>
      <w:r w:rsidRPr="00045F78">
        <w:rPr>
          <w:rFonts w:ascii="Arial" w:eastAsia="Calibri" w:hAnsi="Arial" w:cs="Arial"/>
          <w:bCs/>
          <w:i/>
          <w:iCs/>
          <w:sz w:val="18"/>
          <w:szCs w:val="18"/>
          <w:lang w:val="en-US"/>
        </w:rPr>
        <w:t>Items</w:t>
      </w:r>
      <w:r w:rsidRPr="000149FE">
        <w:rPr>
          <w:rFonts w:ascii="Arial" w:eastAsia="Calibri" w:hAnsi="Arial" w:cs="Arial"/>
          <w:bCs/>
          <w:sz w:val="18"/>
          <w:szCs w:val="18"/>
          <w:lang w:val="el-GR"/>
        </w:rPr>
        <w:t>)</w:t>
      </w:r>
    </w:p>
    <w:p w14:paraId="22E09A1C" w14:textId="77777777" w:rsidR="008E25C0" w:rsidRPr="000149FE" w:rsidRDefault="008E25C0" w:rsidP="00204DC1">
      <w:pPr>
        <w:jc w:val="center"/>
        <w:rPr>
          <w:rFonts w:ascii="Arial" w:eastAsia="Calibri" w:hAnsi="Arial" w:cs="Arial"/>
          <w:b/>
          <w:sz w:val="21"/>
          <w:szCs w:val="21"/>
          <w:lang w:val="el-GR"/>
        </w:rPr>
      </w:pPr>
    </w:p>
    <w:p w14:paraId="1D84E9DC" w14:textId="7A0A2FC8" w:rsidR="003C1BFE" w:rsidRPr="00AC4E65" w:rsidRDefault="0098195C" w:rsidP="00204DC1">
      <w:pPr>
        <w:jc w:val="both"/>
        <w:rPr>
          <w:rFonts w:ascii="Arial" w:eastAsia="Calibri" w:hAnsi="Arial" w:cs="Arial"/>
          <w:sz w:val="21"/>
          <w:szCs w:val="21"/>
          <w:lang w:val="en-US"/>
        </w:rPr>
      </w:pP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ΣΤΟΙΧΕΙΑ</w:t>
      </w:r>
      <w:r w:rsidRPr="00087C4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ΠΛΗΡΟΦΟΡΙΟΔΟΤΗ</w:t>
      </w:r>
      <w:r w:rsidRPr="00AC4E65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r w:rsidR="00D04F62" w:rsidRPr="00D04F62">
        <w:rPr>
          <w:rFonts w:ascii="Arial" w:eastAsia="Calibri" w:hAnsi="Arial" w:cs="Arial"/>
          <w:bCs/>
          <w:sz w:val="21"/>
          <w:szCs w:val="21"/>
          <w:lang w:val="en-US"/>
        </w:rPr>
        <w:t xml:space="preserve">/ </w:t>
      </w:r>
      <w:r w:rsidR="00D04F62" w:rsidRPr="00D04F62">
        <w:rPr>
          <w:rFonts w:ascii="Arial" w:eastAsia="Calibri" w:hAnsi="Arial" w:cs="Arial"/>
          <w:bCs/>
          <w:i/>
          <w:iCs/>
          <w:sz w:val="21"/>
          <w:szCs w:val="21"/>
          <w:lang w:val="en-US"/>
        </w:rPr>
        <w:t>INFORMER DETAILS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700"/>
        <w:gridCol w:w="3870"/>
      </w:tblGrid>
      <w:tr w:rsidR="003C1BFE" w:rsidRPr="00AC4E65" w14:paraId="4EF895E3" w14:textId="77777777" w:rsidTr="00357691">
        <w:tc>
          <w:tcPr>
            <w:tcW w:w="3353" w:type="dxa"/>
            <w:vAlign w:val="center"/>
            <w:hideMark/>
          </w:tcPr>
          <w:p w14:paraId="6607EFA4" w14:textId="28527B97" w:rsidR="003C1BFE" w:rsidRPr="00AC4E65" w:rsidRDefault="005D79E2" w:rsidP="008D12AD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 xml:space="preserve">ΠΛΗΡΕΣ </w:t>
            </w:r>
            <w:r w:rsidR="003C1BFE" w:rsidRPr="00D04F62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ΟΝΟΜΑ</w:t>
            </w:r>
            <w:r w:rsidR="00D04F62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/ </w:t>
            </w:r>
            <w:r w:rsidRPr="005D79E2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 xml:space="preserve">FULL </w:t>
            </w:r>
            <w:r w:rsidR="00D04F62" w:rsidRPr="00D04F62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NAM</w:t>
            </w:r>
            <w:r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E</w:t>
            </w:r>
          </w:p>
        </w:tc>
        <w:tc>
          <w:tcPr>
            <w:tcW w:w="6570" w:type="dxa"/>
            <w:gridSpan w:val="2"/>
            <w:vAlign w:val="center"/>
          </w:tcPr>
          <w:p w14:paraId="5981431D" w14:textId="77777777" w:rsidR="003C1BFE" w:rsidRPr="00AC4E65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</w:tc>
      </w:tr>
      <w:tr w:rsidR="003C1BFE" w:rsidRPr="00AC4E65" w14:paraId="476E94B2" w14:textId="77777777" w:rsidTr="00357691">
        <w:tc>
          <w:tcPr>
            <w:tcW w:w="3353" w:type="dxa"/>
            <w:vAlign w:val="center"/>
            <w:hideMark/>
          </w:tcPr>
          <w:p w14:paraId="319B03F3" w14:textId="1287E9E2" w:rsidR="003C1BFE" w:rsidRPr="00D04F62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  <w:r w:rsidRPr="005D79E2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ΔΙΕΥΘΥΝΣΗ</w:t>
            </w:r>
            <w:r w:rsidRPr="00AC4E65">
              <w:rPr>
                <w:rFonts w:ascii="Arial" w:eastAsia="Calibri" w:hAnsi="Arial" w:cs="Arial"/>
                <w:sz w:val="21"/>
                <w:szCs w:val="21"/>
                <w:lang w:val="el-GR"/>
              </w:rPr>
              <w:t xml:space="preserve"> </w:t>
            </w:r>
            <w:r w:rsidR="00D04F62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/ </w:t>
            </w:r>
            <w:r w:rsidR="005D79E2" w:rsidRPr="005D79E2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ADDRESS</w:t>
            </w:r>
          </w:p>
          <w:p w14:paraId="22F35CFE" w14:textId="77777777" w:rsidR="003C1BFE" w:rsidRPr="00AC4E65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6D433C56" w14:textId="77777777" w:rsidR="003C1BFE" w:rsidRPr="00AC4E65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3C1BFE" w:rsidRPr="00AC4E65" w14:paraId="19DA7243" w14:textId="77777777" w:rsidTr="00357691">
        <w:tc>
          <w:tcPr>
            <w:tcW w:w="3353" w:type="dxa"/>
            <w:vAlign w:val="center"/>
            <w:hideMark/>
          </w:tcPr>
          <w:p w14:paraId="784B4867" w14:textId="599C7D9F" w:rsidR="003C1BFE" w:rsidRPr="00AC4E65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  <w:r w:rsidRPr="005D79E2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ΤΗΛ</w:t>
            </w:r>
            <w:r w:rsidR="005D79E2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/ </w:t>
            </w:r>
            <w:r w:rsidR="005D79E2" w:rsidRPr="005D79E2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TEL</w:t>
            </w:r>
            <w:r w:rsidRPr="00AC4E65">
              <w:rPr>
                <w:rFonts w:ascii="Arial" w:eastAsia="Calibri" w:hAnsi="Arial" w:cs="Arial"/>
                <w:sz w:val="21"/>
                <w:szCs w:val="21"/>
                <w:lang w:val="en-US"/>
              </w:rPr>
              <w:t>:</w:t>
            </w:r>
            <w:r w:rsidRPr="00AC4E65">
              <w:rPr>
                <w:rFonts w:ascii="Arial" w:eastAsia="Calibri" w:hAnsi="Arial" w:cs="Arial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7B258C27" w14:textId="4E07F62B" w:rsidR="003C1BFE" w:rsidRPr="00AC4E65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  <w:r w:rsidRPr="005D79E2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ΦΑΞ</w:t>
            </w:r>
            <w:r w:rsidR="005D79E2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/ </w:t>
            </w:r>
            <w:r w:rsidR="005D79E2" w:rsidRPr="00F95838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FAX</w:t>
            </w:r>
            <w:r w:rsidRPr="00AC4E65">
              <w:rPr>
                <w:rFonts w:ascii="Arial" w:eastAsia="Calibri" w:hAnsi="Arial" w:cs="Arial"/>
                <w:sz w:val="21"/>
                <w:szCs w:val="21"/>
                <w:lang w:val="en-US"/>
              </w:rPr>
              <w:t>:</w:t>
            </w:r>
            <w:r w:rsidRPr="00AC4E65">
              <w:rPr>
                <w:rFonts w:ascii="Arial" w:eastAsia="Calibri" w:hAnsi="Arial" w:cs="Arial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6A7EB45E" w14:textId="58CA4B72" w:rsidR="003C1BFE" w:rsidRPr="00AC4E65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  <w:r w:rsidRPr="00AC4E65">
              <w:rPr>
                <w:rFonts w:ascii="Arial" w:eastAsia="Calibri" w:hAnsi="Arial" w:cs="Arial"/>
                <w:sz w:val="21"/>
                <w:szCs w:val="21"/>
              </w:rPr>
              <w:t>E</w:t>
            </w:r>
            <w:r w:rsidRPr="00AC4E65">
              <w:rPr>
                <w:rFonts w:ascii="Arial" w:eastAsia="Calibri" w:hAnsi="Arial" w:cs="Arial"/>
                <w:sz w:val="21"/>
                <w:szCs w:val="21"/>
                <w:lang w:val="en-US"/>
              </w:rPr>
              <w:t>-</w:t>
            </w:r>
            <w:r w:rsidRPr="00AC4E65">
              <w:rPr>
                <w:rFonts w:ascii="Arial" w:eastAsia="Calibri" w:hAnsi="Arial" w:cs="Arial"/>
                <w:sz w:val="21"/>
                <w:szCs w:val="21"/>
              </w:rPr>
              <w:t>MAIL</w:t>
            </w:r>
            <w:r w:rsidRPr="00AC4E6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: </w:t>
            </w:r>
          </w:p>
        </w:tc>
      </w:tr>
    </w:tbl>
    <w:p w14:paraId="6C5E2E55" w14:textId="77777777" w:rsidR="003C1BFE" w:rsidRPr="00AC4E65" w:rsidRDefault="003C1BFE" w:rsidP="00204DC1">
      <w:pPr>
        <w:jc w:val="both"/>
        <w:rPr>
          <w:rFonts w:ascii="Arial" w:eastAsia="Calibri" w:hAnsi="Arial" w:cs="Arial"/>
          <w:sz w:val="21"/>
          <w:szCs w:val="21"/>
        </w:rPr>
      </w:pPr>
    </w:p>
    <w:p w14:paraId="74246358" w14:textId="1159DA1C" w:rsidR="003C1BFE" w:rsidRPr="0050018E" w:rsidRDefault="003C1BFE" w:rsidP="00204DC1">
      <w:pPr>
        <w:jc w:val="both"/>
        <w:rPr>
          <w:rFonts w:ascii="Arial" w:eastAsia="Calibri" w:hAnsi="Arial" w:cs="Arial"/>
          <w:sz w:val="21"/>
          <w:szCs w:val="21"/>
          <w:lang w:val="en-US"/>
        </w:rPr>
      </w:pP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ΣΤΟΙΧΕΙΑ</w:t>
      </w:r>
      <w:r w:rsidR="00B91020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r w:rsidR="00B91020" w:rsidRPr="00B91020">
        <w:rPr>
          <w:rFonts w:ascii="Arial" w:eastAsia="Calibri" w:hAnsi="Arial" w:cs="Arial"/>
          <w:b/>
          <w:sz w:val="21"/>
          <w:szCs w:val="21"/>
          <w:lang w:val="en-US"/>
        </w:rPr>
        <w:t>ΡΥΠΑΝΣΗΣ</w:t>
      </w:r>
      <w:r w:rsidR="0050018E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r w:rsidR="0050018E" w:rsidRPr="0050018E">
        <w:rPr>
          <w:rFonts w:ascii="Arial" w:eastAsia="Calibri" w:hAnsi="Arial" w:cs="Arial"/>
          <w:bCs/>
          <w:sz w:val="21"/>
          <w:szCs w:val="21"/>
          <w:lang w:val="en-US"/>
        </w:rPr>
        <w:t xml:space="preserve">/ </w:t>
      </w:r>
      <w:r w:rsidR="00B91020" w:rsidRPr="00B91020">
        <w:rPr>
          <w:rFonts w:ascii="Arial" w:eastAsia="Calibri" w:hAnsi="Arial" w:cs="Arial"/>
          <w:bCs/>
          <w:i/>
          <w:iCs/>
          <w:sz w:val="21"/>
          <w:szCs w:val="21"/>
          <w:lang w:val="en-US"/>
        </w:rPr>
        <w:t xml:space="preserve">POLLUTION </w:t>
      </w:r>
      <w:r w:rsidR="0050018E" w:rsidRPr="0050018E">
        <w:rPr>
          <w:rFonts w:ascii="Arial" w:eastAsia="Calibri" w:hAnsi="Arial" w:cs="Arial"/>
          <w:bCs/>
          <w:i/>
          <w:iCs/>
          <w:sz w:val="21"/>
          <w:szCs w:val="21"/>
          <w:lang w:val="en-US"/>
        </w:rPr>
        <w:t>INFORMATION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940"/>
      </w:tblGrid>
      <w:tr w:rsidR="003C1BFE" w:rsidRPr="002C1697" w14:paraId="0325C473" w14:textId="77777777" w:rsidTr="00285113">
        <w:tc>
          <w:tcPr>
            <w:tcW w:w="3978" w:type="dxa"/>
            <w:shd w:val="clear" w:color="auto" w:fill="auto"/>
          </w:tcPr>
          <w:p w14:paraId="33041989" w14:textId="27C84B07" w:rsidR="003C1BFE" w:rsidRPr="00616407" w:rsidRDefault="003C1BFE" w:rsidP="00D04F62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</w:pPr>
            <w:r w:rsidRPr="00616407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ΗΜΕΡΟΜΗΝΙΑ ΚΑΙ ΩΡΑ</w:t>
            </w:r>
          </w:p>
          <w:p w14:paraId="3F546C45" w14:textId="064208FF" w:rsidR="003C1BFE" w:rsidRPr="00616407" w:rsidRDefault="00616407" w:rsidP="00204DC1">
            <w:pPr>
              <w:jc w:val="both"/>
              <w:rPr>
                <w:rFonts w:ascii="Arial" w:eastAsia="Calibri" w:hAnsi="Arial" w:cs="Arial"/>
                <w:i/>
                <w:iCs/>
                <w:sz w:val="21"/>
                <w:szCs w:val="21"/>
                <w:lang w:val="el-GR"/>
              </w:rPr>
            </w:pPr>
            <w:r w:rsidRPr="00616407">
              <w:rPr>
                <w:rFonts w:ascii="Arial" w:eastAsia="Calibri" w:hAnsi="Arial" w:cs="Arial"/>
                <w:i/>
                <w:iCs/>
                <w:sz w:val="21"/>
                <w:szCs w:val="21"/>
                <w:lang w:val="el-GR"/>
              </w:rPr>
              <w:t>DATE AND TIME</w:t>
            </w:r>
          </w:p>
        </w:tc>
        <w:tc>
          <w:tcPr>
            <w:tcW w:w="5940" w:type="dxa"/>
            <w:shd w:val="clear" w:color="auto" w:fill="auto"/>
          </w:tcPr>
          <w:p w14:paraId="24CA6231" w14:textId="77777777" w:rsidR="003C1BFE" w:rsidRPr="00AC4E65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</w:tc>
      </w:tr>
      <w:tr w:rsidR="003C1BFE" w:rsidRPr="00285113" w14:paraId="14C0408A" w14:textId="77777777" w:rsidTr="00285113">
        <w:trPr>
          <w:trHeight w:val="195"/>
        </w:trPr>
        <w:tc>
          <w:tcPr>
            <w:tcW w:w="3978" w:type="dxa"/>
            <w:shd w:val="clear" w:color="auto" w:fill="auto"/>
          </w:tcPr>
          <w:p w14:paraId="24F238AD" w14:textId="16072FBF" w:rsidR="003C1BFE" w:rsidRPr="00285113" w:rsidRDefault="003C1BFE" w:rsidP="00204DC1">
            <w:pPr>
              <w:jc w:val="both"/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</w:pPr>
            <w:r w:rsidRPr="003D0601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ΣΤΙΓΜΑ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3D0601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ή</w:t>
            </w:r>
            <w:r w:rsidR="003D0601"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>/</w:t>
            </w:r>
            <w:r w:rsidR="003D0601" w:rsidRPr="003D0601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και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3D0601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ΤΟΠΟΘΕΣΙΑ</w:t>
            </w:r>
          </w:p>
          <w:p w14:paraId="7ECDCF22" w14:textId="442FDF33" w:rsidR="003D0601" w:rsidRPr="00285113" w:rsidRDefault="003D0601" w:rsidP="00204DC1">
            <w:pPr>
              <w:jc w:val="both"/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</w:pPr>
            <w:r w:rsidRPr="00285113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POSITION or/and LOCATION</w:t>
            </w:r>
          </w:p>
        </w:tc>
        <w:tc>
          <w:tcPr>
            <w:tcW w:w="5940" w:type="dxa"/>
            <w:shd w:val="clear" w:color="auto" w:fill="auto"/>
          </w:tcPr>
          <w:p w14:paraId="38905957" w14:textId="77777777" w:rsidR="003C1BFE" w:rsidRPr="00285113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3D0601" w:rsidRPr="00AC4E65" w14:paraId="70DCC414" w14:textId="77777777" w:rsidTr="00285113">
        <w:trPr>
          <w:trHeight w:val="285"/>
        </w:trPr>
        <w:tc>
          <w:tcPr>
            <w:tcW w:w="3978" w:type="dxa"/>
            <w:shd w:val="clear" w:color="auto" w:fill="auto"/>
          </w:tcPr>
          <w:p w14:paraId="3036FD8F" w14:textId="77777777" w:rsidR="003D0601" w:rsidRPr="00087C4D" w:rsidRDefault="003D0601" w:rsidP="00204DC1">
            <w:pPr>
              <w:jc w:val="both"/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</w:pPr>
            <w:r w:rsidRPr="000247DA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ΑΠΟΣΤΑΣΗ</w:t>
            </w:r>
            <w:r w:rsidRPr="00087C4D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0247DA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ΑΠΟ</w:t>
            </w:r>
            <w:r w:rsidRPr="00087C4D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0247DA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ΣΤΕΡΙΑ</w:t>
            </w:r>
          </w:p>
          <w:p w14:paraId="04A88D68" w14:textId="041E72C0" w:rsidR="000247DA" w:rsidRPr="00087C4D" w:rsidRDefault="000247DA" w:rsidP="00204DC1">
            <w:pPr>
              <w:jc w:val="both"/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</w:pPr>
            <w:r w:rsidRPr="00087C4D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DISTANCE FROM SHORE</w:t>
            </w:r>
          </w:p>
        </w:tc>
        <w:tc>
          <w:tcPr>
            <w:tcW w:w="5940" w:type="dxa"/>
            <w:shd w:val="clear" w:color="auto" w:fill="auto"/>
          </w:tcPr>
          <w:p w14:paraId="5145766B" w14:textId="77777777" w:rsidR="003D0601" w:rsidRPr="00087C4D" w:rsidRDefault="003D0601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3C1BFE" w:rsidRPr="00AC4E65" w14:paraId="2B131D9F" w14:textId="77777777" w:rsidTr="00285113">
        <w:tc>
          <w:tcPr>
            <w:tcW w:w="3978" w:type="dxa"/>
            <w:shd w:val="clear" w:color="auto" w:fill="auto"/>
          </w:tcPr>
          <w:p w14:paraId="12AA42B8" w14:textId="77777777" w:rsidR="003C1BFE" w:rsidRPr="00087C4D" w:rsidRDefault="003C1BFE" w:rsidP="00204DC1">
            <w:pPr>
              <w:jc w:val="both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ΔΙΑΣΤΑΣΕΙΣ</w:t>
            </w:r>
            <w:r w:rsidR="00285113" w:rsidRPr="00087C4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087C4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(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ΜΗΚΟΣ</w:t>
            </w:r>
            <w:r w:rsidRPr="00087C4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Χ</w:t>
            </w:r>
            <w:r w:rsidRPr="00087C4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ΠΛΑΤΟΣ</w:t>
            </w:r>
            <w:r w:rsidRPr="00087C4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)</w:t>
            </w:r>
          </w:p>
          <w:p w14:paraId="672FB492" w14:textId="5FFB811B" w:rsidR="00285113" w:rsidRPr="00087C4D" w:rsidRDefault="00285113" w:rsidP="00204DC1">
            <w:pPr>
              <w:jc w:val="both"/>
              <w:rPr>
                <w:rFonts w:ascii="Arial" w:eastAsia="Calibri" w:hAnsi="Arial" w:cs="Arial"/>
                <w:i/>
                <w:iCs/>
                <w:sz w:val="21"/>
                <w:szCs w:val="21"/>
              </w:rPr>
            </w:pPr>
            <w:r w:rsidRPr="00087C4D">
              <w:rPr>
                <w:rFonts w:ascii="Arial" w:eastAsia="Calibri" w:hAnsi="Arial" w:cs="Arial"/>
                <w:i/>
                <w:iCs/>
                <w:sz w:val="21"/>
                <w:szCs w:val="21"/>
              </w:rPr>
              <w:t xml:space="preserve">DIMENSIONS (LENGTH </w:t>
            </w:r>
            <w:r w:rsidRPr="00285113">
              <w:rPr>
                <w:rFonts w:ascii="Arial" w:eastAsia="Calibri" w:hAnsi="Arial" w:cs="Arial"/>
                <w:i/>
                <w:iCs/>
                <w:sz w:val="21"/>
                <w:szCs w:val="21"/>
                <w:lang w:val="el-GR"/>
              </w:rPr>
              <w:t>Χ</w:t>
            </w:r>
            <w:r w:rsidRPr="00087C4D">
              <w:rPr>
                <w:rFonts w:ascii="Arial" w:eastAsia="Calibri" w:hAnsi="Arial" w:cs="Arial"/>
                <w:i/>
                <w:iCs/>
                <w:sz w:val="21"/>
                <w:szCs w:val="21"/>
              </w:rPr>
              <w:t xml:space="preserve"> WIDTH)</w:t>
            </w:r>
          </w:p>
        </w:tc>
        <w:tc>
          <w:tcPr>
            <w:tcW w:w="5940" w:type="dxa"/>
            <w:shd w:val="clear" w:color="auto" w:fill="auto"/>
          </w:tcPr>
          <w:p w14:paraId="2C2F3BBA" w14:textId="77777777" w:rsidR="003C1BFE" w:rsidRPr="00087C4D" w:rsidRDefault="003C1BFE" w:rsidP="00204DC1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C1BFE" w:rsidRPr="00292273" w14:paraId="369DD7AF" w14:textId="77777777" w:rsidTr="00285113">
        <w:tc>
          <w:tcPr>
            <w:tcW w:w="3978" w:type="dxa"/>
            <w:shd w:val="clear" w:color="auto" w:fill="auto"/>
          </w:tcPr>
          <w:p w14:paraId="17642871" w14:textId="2C8F41CD" w:rsidR="003C1BFE" w:rsidRPr="00285113" w:rsidRDefault="003C1BFE" w:rsidP="00204DC1">
            <w:pPr>
              <w:jc w:val="both"/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</w:pP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ΚΑΤΕΥΘΥΝΣΗ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ΡΥΠΟΓΟΝΩΝ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28511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ΟΥΣΙΩΝ</w:t>
            </w:r>
          </w:p>
          <w:p w14:paraId="78703C0E" w14:textId="5551574E" w:rsidR="003C1BFE" w:rsidRPr="00285113" w:rsidRDefault="00285113" w:rsidP="00204DC1">
            <w:pPr>
              <w:jc w:val="both"/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</w:pPr>
            <w:r w:rsidRPr="00285113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DIRECTION OF POLLUTANTS</w:t>
            </w:r>
          </w:p>
        </w:tc>
        <w:tc>
          <w:tcPr>
            <w:tcW w:w="5940" w:type="dxa"/>
            <w:shd w:val="clear" w:color="auto" w:fill="auto"/>
          </w:tcPr>
          <w:p w14:paraId="04BCF075" w14:textId="5BE65A9A" w:rsidR="003C1BFE" w:rsidRPr="00087C4D" w:rsidRDefault="002C1697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1"/>
                  <w:szCs w:val="21"/>
                  <w:lang w:val="en-US"/>
                </w:rPr>
                <w:id w:val="543873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0" w:rsidRPr="00087C4D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292273" w:rsidRPr="00087C4D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Προς</w:t>
            </w:r>
            <w:r w:rsidR="003C1BFE" w:rsidRPr="00087C4D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την</w:t>
            </w:r>
            <w:r w:rsidR="003C1BFE" w:rsidRPr="00087C4D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παραλία</w:t>
            </w:r>
            <w:r w:rsidR="003C1BFE" w:rsidRPr="00087C4D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292273" w:rsidRPr="00087C4D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/ </w:t>
            </w:r>
            <w:r w:rsidR="00292273" w:rsidRPr="00087C4D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Towards Shore</w:t>
            </w:r>
          </w:p>
          <w:p w14:paraId="5F616649" w14:textId="1488DDB9" w:rsidR="003C1BFE" w:rsidRPr="00292273" w:rsidRDefault="002C1697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1"/>
                  <w:szCs w:val="21"/>
                  <w:lang w:val="en-US"/>
                </w:rPr>
                <w:id w:val="-847172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0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B111E0" w:rsidRPr="00B111E0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Προς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ανοικτή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3C1BFE" w:rsidRPr="0029227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θάλασσα</w:t>
            </w:r>
            <w:r w:rsidR="00292273" w:rsidRPr="00292273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/ </w:t>
            </w:r>
            <w:r w:rsidR="00292273" w:rsidRPr="00292273">
              <w:rPr>
                <w:rFonts w:ascii="Arial" w:eastAsia="Calibri" w:hAnsi="Arial" w:cs="Arial"/>
                <w:i/>
                <w:iCs/>
                <w:sz w:val="21"/>
                <w:szCs w:val="21"/>
                <w:lang w:val="en-US"/>
              </w:rPr>
              <w:t>Towards Open Sea</w:t>
            </w:r>
          </w:p>
        </w:tc>
      </w:tr>
    </w:tbl>
    <w:p w14:paraId="3B6448B0" w14:textId="77777777" w:rsidR="003C1BFE" w:rsidRPr="00087C4D" w:rsidRDefault="003C1BFE" w:rsidP="00204DC1">
      <w:pPr>
        <w:jc w:val="both"/>
        <w:rPr>
          <w:rFonts w:ascii="Arial" w:eastAsia="Calibri" w:hAnsi="Arial" w:cs="Arial"/>
          <w:sz w:val="21"/>
          <w:szCs w:val="21"/>
          <w:lang w:val="en-US"/>
        </w:rPr>
      </w:pPr>
    </w:p>
    <w:p w14:paraId="7C813E65" w14:textId="5A7E0EFB" w:rsidR="00695649" w:rsidRDefault="00695649" w:rsidP="00204DC1">
      <w:pPr>
        <w:jc w:val="both"/>
        <w:rPr>
          <w:rFonts w:ascii="Arial" w:eastAsia="Calibri" w:hAnsi="Arial" w:cs="Arial"/>
          <w:b/>
          <w:sz w:val="21"/>
          <w:szCs w:val="21"/>
          <w:lang w:val="el-GR"/>
        </w:rPr>
      </w:pP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ΕΙΔΟΣ ΡΥΠΑΝΣΗΣ</w:t>
      </w:r>
      <w:r w:rsidRPr="00695649">
        <w:rPr>
          <w:rFonts w:ascii="Arial" w:eastAsia="Calibri" w:hAnsi="Arial" w:cs="Arial"/>
          <w:b/>
          <w:sz w:val="21"/>
          <w:szCs w:val="21"/>
          <w:lang w:val="el-GR"/>
        </w:rPr>
        <w:t xml:space="preserve"> </w:t>
      </w:r>
      <w:r>
        <w:rPr>
          <w:rFonts w:ascii="Arial" w:eastAsia="Calibri" w:hAnsi="Arial" w:cs="Arial"/>
          <w:bCs/>
          <w:sz w:val="21"/>
          <w:szCs w:val="21"/>
          <w:lang w:val="el-GR"/>
        </w:rPr>
        <w:t xml:space="preserve">/ </w:t>
      </w:r>
      <w:r w:rsidRPr="00695649">
        <w:rPr>
          <w:rFonts w:ascii="Arial" w:eastAsia="Calibri" w:hAnsi="Arial" w:cs="Arial"/>
          <w:bCs/>
          <w:i/>
          <w:iCs/>
          <w:sz w:val="21"/>
          <w:szCs w:val="21"/>
          <w:lang w:val="el-GR"/>
        </w:rPr>
        <w:t>POLLUTION TYPE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695649" w:rsidRPr="00606EC4" w14:paraId="1983AF7B" w14:textId="77777777" w:rsidTr="00E500B2">
        <w:trPr>
          <w:trHeight w:val="147"/>
        </w:trPr>
        <w:tc>
          <w:tcPr>
            <w:tcW w:w="9895" w:type="dxa"/>
            <w:vAlign w:val="center"/>
          </w:tcPr>
          <w:tbl>
            <w:tblPr>
              <w:tblW w:w="9713" w:type="dxa"/>
              <w:tblLook w:val="04A0" w:firstRow="1" w:lastRow="0" w:firstColumn="1" w:lastColumn="0" w:noHBand="0" w:noVBand="1"/>
            </w:tblPr>
            <w:tblGrid>
              <w:gridCol w:w="2760"/>
              <w:gridCol w:w="2317"/>
              <w:gridCol w:w="2318"/>
              <w:gridCol w:w="2318"/>
            </w:tblGrid>
            <w:tr w:rsidR="0062425B" w:rsidRPr="003D0887" w14:paraId="11ECD7D5" w14:textId="77777777" w:rsidTr="00C754C8">
              <w:trPr>
                <w:trHeight w:val="319"/>
              </w:trPr>
              <w:tc>
                <w:tcPr>
                  <w:tcW w:w="2760" w:type="dxa"/>
                  <w:shd w:val="clear" w:color="auto" w:fill="auto"/>
                </w:tcPr>
                <w:p w14:paraId="14D8E313" w14:textId="77777777" w:rsidR="003D0887" w:rsidRPr="003D0887" w:rsidRDefault="003D0887" w:rsidP="003D0887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>ΠΕΤΡΕΛΑΙΟΕΙΔΗ</w:t>
                  </w: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</w:p>
                <w:p w14:paraId="110F806E" w14:textId="77777777" w:rsidR="00695649" w:rsidRPr="003D0887" w:rsidRDefault="00695649" w:rsidP="00445862">
                  <w:pPr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PETROLEUM PRODUCTS</w:t>
                  </w: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  <w:t xml:space="preserve">    </w:t>
                  </w:r>
                </w:p>
                <w:p w14:paraId="1ABEC0D3" w14:textId="565CDFFE" w:rsidR="00695649" w:rsidRPr="003D0887" w:rsidRDefault="002C1697" w:rsidP="00445862">
                  <w:pPr>
                    <w:rPr>
                      <w:rFonts w:ascii="Arial" w:eastAsia="Calibri" w:hAnsi="Arial" w:cs="Arial"/>
                      <w:i/>
                      <w:sz w:val="21"/>
                      <w:szCs w:val="21"/>
                      <w:lang w:val="el-GR"/>
                    </w:rPr>
                  </w:pPr>
                  <w:sdt>
                    <w:sdtPr>
                      <w:rPr>
                        <w:rFonts w:ascii="Arial" w:eastAsia="Calibri" w:hAnsi="Arial" w:cs="Arial"/>
                        <w:iCs/>
                        <w:sz w:val="40"/>
                        <w:szCs w:val="40"/>
                        <w:lang w:val="el-GR"/>
                      </w:rPr>
                      <w:id w:val="-168335104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FB1">
                        <w:rPr>
                          <w:rFonts w:ascii="MS Gothic" w:eastAsia="MS Gothic" w:hAnsi="MS Gothic" w:cs="Arial" w:hint="eastAsia"/>
                          <w:iCs/>
                          <w:sz w:val="40"/>
                          <w:szCs w:val="40"/>
                          <w:lang w:val="el-G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14:paraId="053FCABF" w14:textId="45BE6776" w:rsidR="00695649" w:rsidRPr="003D0887" w:rsidRDefault="003D0887" w:rsidP="00445862">
                  <w:pPr>
                    <w:spacing w:line="259" w:lineRule="auto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 xml:space="preserve">ΤΡΟΦΙΜΑ   </w:t>
                  </w:r>
                </w:p>
                <w:p w14:paraId="22F80F5C" w14:textId="51FD80B7" w:rsidR="00695649" w:rsidRPr="003D0887" w:rsidRDefault="00695649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FOOD WASTE</w:t>
                  </w: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  <w:t xml:space="preserve">  </w:t>
                  </w:r>
                </w:p>
                <w:p w14:paraId="2171F273" w14:textId="28937CA6" w:rsidR="00695649" w:rsidRPr="007F7B0D" w:rsidRDefault="002C1697" w:rsidP="00445862">
                  <w:pPr>
                    <w:spacing w:line="259" w:lineRule="auto"/>
                    <w:rPr>
                      <w:rFonts w:ascii="Arial" w:eastAsia="Calibri" w:hAnsi="Arial" w:cs="Arial"/>
                      <w:iCs/>
                      <w:sz w:val="40"/>
                      <w:szCs w:val="40"/>
                    </w:rPr>
                  </w:pPr>
                  <w:sdt>
                    <w:sdtPr>
                      <w:rPr>
                        <w:rFonts w:ascii="Arial" w:eastAsia="Calibri" w:hAnsi="Arial" w:cs="Arial"/>
                        <w:iCs/>
                        <w:sz w:val="40"/>
                        <w:szCs w:val="40"/>
                        <w:lang w:val="el-GR"/>
                      </w:rPr>
                      <w:id w:val="11055804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887" w:rsidRPr="007F7B0D">
                        <w:rPr>
                          <w:rFonts w:ascii="MS Gothic" w:eastAsia="MS Gothic" w:hAnsi="MS Gothic" w:cs="Arial" w:hint="eastAsia"/>
                          <w:iCs/>
                          <w:sz w:val="40"/>
                          <w:szCs w:val="40"/>
                          <w:lang w:val="el-GR"/>
                        </w:rPr>
                        <w:t>☐</w:t>
                      </w:r>
                    </w:sdtContent>
                  </w:sdt>
                  <w:r w:rsidR="00695649" w:rsidRPr="007F7B0D">
                    <w:rPr>
                      <w:rFonts w:ascii="Arial" w:eastAsia="Calibri" w:hAnsi="Arial" w:cs="Arial"/>
                      <w:iCs/>
                      <w:sz w:val="40"/>
                      <w:szCs w:val="40"/>
                    </w:rPr>
                    <w:t xml:space="preserve"> 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14:paraId="45345009" w14:textId="77777777" w:rsidR="003D0887" w:rsidRPr="003D0887" w:rsidRDefault="003D0887" w:rsidP="003D0887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>ΖΩΑ</w:t>
                  </w: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</w:p>
                <w:p w14:paraId="2B6ED7D5" w14:textId="50F26B2F" w:rsidR="00695649" w:rsidRPr="003D0887" w:rsidRDefault="00695649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ANIMALS</w:t>
                  </w: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  <w:t xml:space="preserve">    </w:t>
                  </w:r>
                </w:p>
                <w:p w14:paraId="565AC6BE" w14:textId="77777777" w:rsidR="00695649" w:rsidRPr="003D0887" w:rsidRDefault="002C1697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sz w:val="21"/>
                      <w:szCs w:val="21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i/>
                        <w:sz w:val="40"/>
                        <w:szCs w:val="40"/>
                        <w:lang w:val="el-GR"/>
                      </w:rPr>
                      <w:id w:val="7278224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5649" w:rsidRPr="006B7F60">
                        <w:rPr>
                          <w:rFonts w:ascii="MS Gothic" w:eastAsia="MS Gothic" w:hAnsi="MS Gothic" w:cs="Segoe UI Symbol"/>
                          <w:sz w:val="40"/>
                          <w:szCs w:val="40"/>
                          <w:lang w:val="el-G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8" w:type="dxa"/>
                </w:tcPr>
                <w:p w14:paraId="122B6B84" w14:textId="77777777" w:rsidR="003D0887" w:rsidRPr="003D0887" w:rsidRDefault="003D0887" w:rsidP="003D0887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>ΣΚΟΥΠΙΔΙΑ</w:t>
                  </w: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</w:p>
                <w:p w14:paraId="738741FC" w14:textId="3238C076" w:rsidR="00695649" w:rsidRPr="003D0887" w:rsidRDefault="00695649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GARBAGE</w:t>
                  </w:r>
                </w:p>
                <w:p w14:paraId="26FB4E05" w14:textId="77777777" w:rsidR="00695649" w:rsidRPr="003D0887" w:rsidRDefault="002C1697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sz w:val="21"/>
                      <w:szCs w:val="21"/>
                      <w:lang w:val="el-GR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i/>
                        <w:sz w:val="40"/>
                        <w:szCs w:val="40"/>
                        <w:lang w:val="el-GR"/>
                      </w:rPr>
                      <w:id w:val="44867382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5649" w:rsidRPr="006B7F60">
                        <w:rPr>
                          <w:rFonts w:ascii="MS Gothic" w:eastAsia="MS Gothic" w:hAnsi="MS Gothic" w:cs="Segoe UI Symbol"/>
                          <w:sz w:val="40"/>
                          <w:szCs w:val="40"/>
                          <w:lang w:val="el-GR"/>
                        </w:rPr>
                        <w:t>☐</w:t>
                      </w:r>
                    </w:sdtContent>
                  </w:sdt>
                </w:p>
              </w:tc>
            </w:tr>
            <w:tr w:rsidR="0062425B" w:rsidRPr="003D0887" w14:paraId="1517A06B" w14:textId="77777777" w:rsidTr="00C754C8">
              <w:trPr>
                <w:trHeight w:val="319"/>
              </w:trPr>
              <w:tc>
                <w:tcPr>
                  <w:tcW w:w="2760" w:type="dxa"/>
                  <w:shd w:val="clear" w:color="auto" w:fill="auto"/>
                </w:tcPr>
                <w:p w14:paraId="4D0819C0" w14:textId="77777777" w:rsidR="003D0887" w:rsidRPr="003D0887" w:rsidRDefault="003D0887" w:rsidP="003D0887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>ΛΥΜΑΤΑ</w:t>
                  </w: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</w:p>
                <w:p w14:paraId="4620BAD4" w14:textId="77777777" w:rsidR="00695649" w:rsidRPr="003D0887" w:rsidRDefault="00695649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SEWAGE</w:t>
                  </w:r>
                </w:p>
                <w:p w14:paraId="70AC368C" w14:textId="77777777" w:rsidR="00695649" w:rsidRPr="003D0887" w:rsidRDefault="002C1697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sz w:val="21"/>
                      <w:szCs w:val="21"/>
                      <w:lang w:val="el-GR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i/>
                        <w:sz w:val="40"/>
                        <w:szCs w:val="40"/>
                        <w:lang w:val="el-GR"/>
                      </w:rPr>
                      <w:id w:val="-153549733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5649" w:rsidRPr="006B7F60">
                        <w:rPr>
                          <w:rFonts w:ascii="MS Gothic" w:eastAsia="MS Gothic" w:hAnsi="MS Gothic" w:cs="Segoe UI Symbol"/>
                          <w:sz w:val="40"/>
                          <w:szCs w:val="40"/>
                          <w:lang w:val="el-G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14:paraId="3AA6654C" w14:textId="77777777" w:rsidR="003D0887" w:rsidRPr="003D0887" w:rsidRDefault="003D0887" w:rsidP="003D0887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>ΣΑΠΟΥΝΟΝΕΡΑ</w:t>
                  </w: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</w:p>
                <w:p w14:paraId="19B58968" w14:textId="731BF345" w:rsidR="00695649" w:rsidRPr="003D0887" w:rsidRDefault="00695649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GREY WATER</w:t>
                  </w:r>
                </w:p>
                <w:p w14:paraId="646507A9" w14:textId="77777777" w:rsidR="00695649" w:rsidRPr="003D0887" w:rsidRDefault="002C1697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sz w:val="21"/>
                      <w:szCs w:val="21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i/>
                        <w:sz w:val="40"/>
                        <w:szCs w:val="40"/>
                        <w:lang w:val="el-GR"/>
                      </w:rPr>
                      <w:id w:val="-73500791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5649" w:rsidRPr="006B7F60">
                        <w:rPr>
                          <w:rFonts w:ascii="MS Gothic" w:eastAsia="MS Gothic" w:hAnsi="MS Gothic" w:cs="Segoe UI Symbol"/>
                          <w:sz w:val="40"/>
                          <w:szCs w:val="40"/>
                          <w:lang w:val="el-G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8" w:type="dxa"/>
                  <w:shd w:val="clear" w:color="auto" w:fill="auto"/>
                </w:tcPr>
                <w:p w14:paraId="525CC374" w14:textId="77777777" w:rsidR="003D0887" w:rsidRPr="003D0887" w:rsidRDefault="003D0887" w:rsidP="003D0887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>ΠΛΑΣΤΙΚΑ</w:t>
                  </w: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</w:p>
                <w:p w14:paraId="12E3D708" w14:textId="77777777" w:rsidR="00695649" w:rsidRPr="003D0887" w:rsidRDefault="00695649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PLASTICS</w:t>
                  </w:r>
                </w:p>
                <w:p w14:paraId="49BD1251" w14:textId="77777777" w:rsidR="00695649" w:rsidRPr="003D0887" w:rsidRDefault="002C1697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sz w:val="21"/>
                      <w:szCs w:val="21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i/>
                        <w:sz w:val="40"/>
                        <w:szCs w:val="40"/>
                        <w:lang w:val="el-GR"/>
                      </w:rPr>
                      <w:id w:val="-46064451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5649" w:rsidRPr="006B7F60">
                        <w:rPr>
                          <w:rFonts w:ascii="MS Gothic" w:eastAsia="MS Gothic" w:hAnsi="MS Gothic" w:cs="Segoe UI Symbol"/>
                          <w:sz w:val="40"/>
                          <w:szCs w:val="40"/>
                          <w:lang w:val="el-G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8" w:type="dxa"/>
                </w:tcPr>
                <w:p w14:paraId="43483B0E" w14:textId="77777777" w:rsidR="003D0887" w:rsidRPr="003D0887" w:rsidRDefault="003D0887" w:rsidP="003D0887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  <w:t>ΑΛΛΑ</w:t>
                  </w:r>
                  <w:r w:rsidRPr="003D0887"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</w:p>
                <w:p w14:paraId="7574810B" w14:textId="77777777" w:rsidR="00695649" w:rsidRPr="003D0887" w:rsidRDefault="00695649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</w:rPr>
                  </w:pPr>
                  <w:r w:rsidRPr="003D088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OTHER</w:t>
                  </w:r>
                </w:p>
                <w:p w14:paraId="1187781D" w14:textId="7259C6BE" w:rsidR="00695649" w:rsidRPr="003D0887" w:rsidRDefault="000149FE" w:rsidP="00445862">
                  <w:pPr>
                    <w:spacing w:line="259" w:lineRule="auto"/>
                    <w:rPr>
                      <w:rFonts w:ascii="Arial" w:eastAsia="Calibri" w:hAnsi="Arial" w:cs="Arial"/>
                      <w:i/>
                      <w:sz w:val="21"/>
                      <w:szCs w:val="21"/>
                      <w:lang w:val="el-GR"/>
                    </w:rPr>
                  </w:pPr>
                  <w:r>
                    <w:rPr>
                      <w:rFonts w:ascii="Arial" w:eastAsia="Calibri" w:hAnsi="Arial" w:cs="Arial"/>
                      <w:i/>
                      <w:sz w:val="21"/>
                      <w:szCs w:val="21"/>
                      <w:lang w:val="el-GR"/>
                    </w:rPr>
                    <w:object w:dxaOrig="225" w:dyaOrig="225" w14:anchorId="5E219EE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3.5pt;height:18.75pt" o:ole="">
                        <v:imagedata r:id="rId8" o:title=""/>
                      </v:shape>
                      <w:control r:id="rId9" w:name="TextBox1" w:shapeid="_x0000_i1027"/>
                    </w:object>
                  </w:r>
                </w:p>
              </w:tc>
            </w:tr>
          </w:tbl>
          <w:p w14:paraId="4671DEF8" w14:textId="77777777" w:rsidR="00695649" w:rsidRPr="00606EC4" w:rsidRDefault="00695649" w:rsidP="00445862">
            <w:pPr>
              <w:spacing w:after="120"/>
              <w:jc w:val="center"/>
              <w:rPr>
                <w:rFonts w:eastAsia="Calibri" w:cs="Arial"/>
                <w:b/>
                <w:i/>
                <w:szCs w:val="22"/>
                <w:lang w:val="el-GR"/>
              </w:rPr>
            </w:pPr>
          </w:p>
        </w:tc>
      </w:tr>
    </w:tbl>
    <w:p w14:paraId="6C1F2E98" w14:textId="77777777" w:rsidR="00695649" w:rsidRDefault="00695649" w:rsidP="00204DC1">
      <w:pPr>
        <w:jc w:val="both"/>
        <w:rPr>
          <w:rFonts w:ascii="Arial" w:eastAsia="Calibri" w:hAnsi="Arial" w:cs="Arial"/>
          <w:b/>
          <w:sz w:val="21"/>
          <w:szCs w:val="21"/>
          <w:lang w:val="el-GR"/>
        </w:rPr>
      </w:pPr>
    </w:p>
    <w:p w14:paraId="2D7A2454" w14:textId="2934358B" w:rsidR="003C1BFE" w:rsidRPr="00BF2A6C" w:rsidRDefault="003C1BFE" w:rsidP="00204DC1">
      <w:pPr>
        <w:jc w:val="both"/>
        <w:rPr>
          <w:rFonts w:ascii="Arial" w:eastAsia="Calibri" w:hAnsi="Arial" w:cs="Arial"/>
          <w:bCs/>
          <w:sz w:val="21"/>
          <w:szCs w:val="21"/>
          <w:lang w:val="en-US"/>
        </w:rPr>
      </w:pP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ΣΤΟΙΧΕΙΑ</w:t>
      </w:r>
      <w:r w:rsidRPr="00175EA9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ΥΠΟΠΤΟΥ</w:t>
      </w:r>
      <w:r w:rsidRPr="00175EA9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ΣΚΑΦΟΥΣ</w:t>
      </w:r>
      <w:r w:rsidR="00175EA9" w:rsidRPr="00175EA9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r w:rsidR="00175EA9" w:rsidRPr="00290B62">
        <w:rPr>
          <w:rFonts w:ascii="Arial" w:eastAsia="Calibri" w:hAnsi="Arial" w:cs="Arial"/>
          <w:bCs/>
          <w:sz w:val="21"/>
          <w:szCs w:val="21"/>
          <w:lang w:val="en-US"/>
        </w:rPr>
        <w:t xml:space="preserve">/ </w:t>
      </w:r>
      <w:r w:rsidR="00175EA9" w:rsidRPr="00175EA9">
        <w:rPr>
          <w:rFonts w:ascii="Arial" w:eastAsia="Calibri" w:hAnsi="Arial" w:cs="Arial"/>
          <w:bCs/>
          <w:i/>
          <w:iCs/>
          <w:sz w:val="21"/>
          <w:szCs w:val="21"/>
          <w:lang w:val="en-US"/>
        </w:rPr>
        <w:t>SUSPECTED VESSEL INFORMATION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250"/>
        <w:gridCol w:w="1080"/>
        <w:gridCol w:w="450"/>
        <w:gridCol w:w="1710"/>
        <w:gridCol w:w="1080"/>
        <w:gridCol w:w="2160"/>
      </w:tblGrid>
      <w:tr w:rsidR="00BF2A6C" w:rsidRPr="00F27986" w14:paraId="600EC664" w14:textId="77777777" w:rsidTr="00727D90">
        <w:trPr>
          <w:trHeight w:val="457"/>
        </w:trPr>
        <w:tc>
          <w:tcPr>
            <w:tcW w:w="1165" w:type="dxa"/>
            <w:vAlign w:val="center"/>
            <w:hideMark/>
          </w:tcPr>
          <w:p w14:paraId="13A09968" w14:textId="52F6D4BC" w:rsidR="00F27986" w:rsidRPr="00F27986" w:rsidRDefault="00F27986" w:rsidP="00F27986">
            <w:pPr>
              <w:spacing w:line="259" w:lineRule="auto"/>
              <w:rPr>
                <w:rFonts w:ascii="Arial" w:eastAsia="Calibri" w:hAnsi="Arial" w:cs="Arial"/>
                <w:b/>
                <w:bCs/>
                <w:color w:val="404040" w:themeColor="text1" w:themeTint="BF"/>
                <w:sz w:val="21"/>
                <w:szCs w:val="21"/>
                <w:lang w:val="el-GR"/>
              </w:rPr>
            </w:pPr>
            <w:r w:rsidRPr="00F27986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 xml:space="preserve">ΟΝΟΜΑ </w:t>
            </w:r>
          </w:p>
          <w:p w14:paraId="209E37A3" w14:textId="624C15D3" w:rsidR="00F27986" w:rsidRPr="00F27986" w:rsidRDefault="00F27986" w:rsidP="00F27986">
            <w:pPr>
              <w:spacing w:line="259" w:lineRule="auto"/>
              <w:rPr>
                <w:rFonts w:ascii="Arial" w:eastAsia="Calibri" w:hAnsi="Arial" w:cs="Arial"/>
                <w:i/>
                <w:iCs/>
                <w:color w:val="404040" w:themeColor="text1" w:themeTint="BF"/>
                <w:sz w:val="21"/>
                <w:szCs w:val="21"/>
                <w:lang w:val="el-GR"/>
              </w:rPr>
            </w:pPr>
            <w:r w:rsidRPr="00F27986">
              <w:rPr>
                <w:rFonts w:ascii="Arial" w:eastAsia="Calibri" w:hAnsi="Arial" w:cs="Arial"/>
                <w:i/>
                <w:iCs/>
                <w:color w:val="404040" w:themeColor="text1" w:themeTint="BF"/>
                <w:sz w:val="21"/>
                <w:szCs w:val="21"/>
                <w:lang w:val="el-GR"/>
              </w:rPr>
              <w:t>NAME</w:t>
            </w:r>
          </w:p>
        </w:tc>
        <w:tc>
          <w:tcPr>
            <w:tcW w:w="3780" w:type="dxa"/>
            <w:gridSpan w:val="3"/>
            <w:vAlign w:val="center"/>
          </w:tcPr>
          <w:p w14:paraId="70C93670" w14:textId="77777777" w:rsidR="00F27986" w:rsidRPr="00F27986" w:rsidRDefault="00F27986" w:rsidP="00F27986">
            <w:pPr>
              <w:spacing w:line="259" w:lineRule="auto"/>
              <w:rPr>
                <w:rFonts w:ascii="Arial" w:eastAsia="Calibri" w:hAnsi="Arial" w:cs="Arial"/>
                <w:i/>
                <w:sz w:val="21"/>
                <w:szCs w:val="21"/>
                <w:lang w:val="el-GR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3242A218" w14:textId="77777777" w:rsidR="00BF2A6C" w:rsidRPr="00EA17D3" w:rsidRDefault="00BF2A6C" w:rsidP="00BF2A6C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</w:pPr>
            <w:r w:rsidRPr="00EA17D3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ΑΡΙΘΜΟΣ ΕΓΓΡΑΦΗΣ</w:t>
            </w:r>
          </w:p>
          <w:p w14:paraId="723A58CD" w14:textId="41513D46" w:rsidR="00F27986" w:rsidRPr="00F27986" w:rsidRDefault="00BF2A6C" w:rsidP="00BF2A6C">
            <w:pPr>
              <w:spacing w:line="259" w:lineRule="auto"/>
              <w:rPr>
                <w:rFonts w:ascii="Arial" w:eastAsia="Calibri" w:hAnsi="Arial" w:cs="Arial"/>
                <w:i/>
                <w:color w:val="404040" w:themeColor="text1" w:themeTint="BF"/>
                <w:sz w:val="21"/>
                <w:szCs w:val="21"/>
              </w:rPr>
            </w:pPr>
            <w:r w:rsidRPr="001E6D3F">
              <w:rPr>
                <w:rFonts w:ascii="Arial" w:eastAsia="Calibri" w:hAnsi="Arial" w:cs="Arial"/>
                <w:i/>
                <w:color w:val="404040" w:themeColor="text1" w:themeTint="BF"/>
                <w:sz w:val="21"/>
                <w:szCs w:val="21"/>
              </w:rPr>
              <w:t>REGISTRATION NUMBER</w:t>
            </w:r>
          </w:p>
        </w:tc>
        <w:tc>
          <w:tcPr>
            <w:tcW w:w="2160" w:type="dxa"/>
            <w:vAlign w:val="center"/>
          </w:tcPr>
          <w:p w14:paraId="436DA2E3" w14:textId="77777777" w:rsidR="00F27986" w:rsidRPr="00F27986" w:rsidRDefault="00F27986" w:rsidP="00F27986">
            <w:pPr>
              <w:spacing w:line="259" w:lineRule="auto"/>
              <w:rPr>
                <w:rFonts w:ascii="Arial" w:eastAsia="Calibri" w:hAnsi="Arial" w:cs="Arial"/>
                <w:i/>
                <w:sz w:val="21"/>
                <w:szCs w:val="21"/>
                <w:lang w:val="el-GR"/>
              </w:rPr>
            </w:pPr>
          </w:p>
        </w:tc>
      </w:tr>
      <w:tr w:rsidR="00BF2A6C" w:rsidRPr="00F27986" w14:paraId="5872FFA0" w14:textId="74939B72" w:rsidTr="00727D90">
        <w:trPr>
          <w:trHeight w:val="457"/>
        </w:trPr>
        <w:tc>
          <w:tcPr>
            <w:tcW w:w="1165" w:type="dxa"/>
            <w:vAlign w:val="center"/>
            <w:hideMark/>
          </w:tcPr>
          <w:p w14:paraId="7521E784" w14:textId="1909E04D" w:rsidR="00BF2A6C" w:rsidRPr="00BF2A6C" w:rsidRDefault="00BF2A6C" w:rsidP="00BF2A6C">
            <w:pPr>
              <w:spacing w:line="259" w:lineRule="auto"/>
              <w:rPr>
                <w:rFonts w:ascii="Arial" w:eastAsia="Calibri" w:hAnsi="Arial" w:cs="Arial"/>
                <w:b/>
                <w:bCs/>
                <w:color w:val="404040" w:themeColor="text1" w:themeTint="BF"/>
                <w:sz w:val="21"/>
                <w:szCs w:val="21"/>
                <w:lang w:val="el-GR"/>
              </w:rPr>
            </w:pPr>
            <w:r w:rsidRPr="00BF2A6C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ΤΥΠΟΣ</w:t>
            </w:r>
          </w:p>
          <w:p w14:paraId="31DDC1B2" w14:textId="2AEEA5EB" w:rsidR="00BF2A6C" w:rsidRPr="00BF2A6C" w:rsidRDefault="00BF2A6C" w:rsidP="00BF2A6C">
            <w:pPr>
              <w:spacing w:line="259" w:lineRule="auto"/>
              <w:rPr>
                <w:rFonts w:ascii="Arial" w:eastAsia="Calibri" w:hAnsi="Arial" w:cs="Arial"/>
                <w:i/>
                <w:iCs/>
                <w:color w:val="404040" w:themeColor="text1" w:themeTint="BF"/>
                <w:sz w:val="21"/>
                <w:szCs w:val="21"/>
              </w:rPr>
            </w:pPr>
            <w:r w:rsidRPr="00BF2A6C">
              <w:rPr>
                <w:rFonts w:ascii="Arial" w:eastAsia="Calibri" w:hAnsi="Arial" w:cs="Arial"/>
                <w:i/>
                <w:iCs/>
                <w:color w:val="404040" w:themeColor="text1" w:themeTint="BF"/>
                <w:sz w:val="21"/>
                <w:szCs w:val="21"/>
                <w:lang w:val="el-GR"/>
              </w:rPr>
              <w:t>TYPE</w:t>
            </w:r>
          </w:p>
        </w:tc>
        <w:tc>
          <w:tcPr>
            <w:tcW w:w="2250" w:type="dxa"/>
            <w:vAlign w:val="center"/>
          </w:tcPr>
          <w:p w14:paraId="235C9B90" w14:textId="00A46321" w:rsidR="00BF2A6C" w:rsidRPr="00F27986" w:rsidRDefault="00BF2A6C" w:rsidP="00BF2A6C">
            <w:pPr>
              <w:spacing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</w:tc>
        <w:tc>
          <w:tcPr>
            <w:tcW w:w="1080" w:type="dxa"/>
          </w:tcPr>
          <w:p w14:paraId="1657F5CA" w14:textId="3D7B9532" w:rsidR="00BF2A6C" w:rsidRPr="00BF2A6C" w:rsidRDefault="00BF2A6C" w:rsidP="00BF2A6C">
            <w:pPr>
              <w:spacing w:line="259" w:lineRule="auto"/>
              <w:rPr>
                <w:rFonts w:ascii="Arial" w:eastAsia="Calibri" w:hAnsi="Arial" w:cs="Arial"/>
                <w:b/>
                <w:bCs/>
                <w:i/>
                <w:sz w:val="21"/>
                <w:szCs w:val="21"/>
              </w:rPr>
            </w:pPr>
            <w:r w:rsidRPr="00BF2A6C">
              <w:rPr>
                <w:rFonts w:ascii="Arial" w:eastAsia="Calibri" w:hAnsi="Arial" w:cs="Arial"/>
                <w:b/>
                <w:bCs/>
                <w:color w:val="404040" w:themeColor="text1" w:themeTint="BF"/>
                <w:sz w:val="21"/>
                <w:szCs w:val="21"/>
              </w:rPr>
              <w:t>IMO</w:t>
            </w:r>
          </w:p>
        </w:tc>
        <w:tc>
          <w:tcPr>
            <w:tcW w:w="2160" w:type="dxa"/>
            <w:gridSpan w:val="2"/>
            <w:vAlign w:val="center"/>
          </w:tcPr>
          <w:p w14:paraId="32C8AB3F" w14:textId="67B6AA78" w:rsidR="00BF2A6C" w:rsidRPr="00F27986" w:rsidRDefault="00BF2A6C" w:rsidP="00BF2A6C">
            <w:pPr>
              <w:spacing w:line="259" w:lineRule="auto"/>
              <w:rPr>
                <w:rFonts w:ascii="Arial" w:eastAsia="Calibri" w:hAnsi="Arial" w:cs="Arial"/>
                <w:i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75E51BF" w14:textId="65B69B54" w:rsidR="00BF2A6C" w:rsidRPr="00BF2A6C" w:rsidRDefault="00BF2A6C" w:rsidP="00BF2A6C">
            <w:pPr>
              <w:spacing w:line="259" w:lineRule="auto"/>
              <w:rPr>
                <w:rFonts w:ascii="Arial" w:eastAsia="Calibri" w:hAnsi="Arial" w:cs="Arial"/>
                <w:b/>
                <w:bCs/>
                <w:i/>
                <w:sz w:val="21"/>
                <w:szCs w:val="21"/>
              </w:rPr>
            </w:pPr>
            <w:r w:rsidRPr="00BF2A6C">
              <w:rPr>
                <w:rFonts w:ascii="Arial" w:eastAsia="Calibri" w:hAnsi="Arial" w:cs="Arial"/>
                <w:b/>
                <w:bCs/>
                <w:color w:val="404040" w:themeColor="text1" w:themeTint="BF"/>
                <w:sz w:val="21"/>
                <w:szCs w:val="21"/>
              </w:rPr>
              <w:t>MMSI</w:t>
            </w:r>
          </w:p>
        </w:tc>
        <w:tc>
          <w:tcPr>
            <w:tcW w:w="2160" w:type="dxa"/>
            <w:vAlign w:val="center"/>
          </w:tcPr>
          <w:p w14:paraId="5DBF6391" w14:textId="77777777" w:rsidR="00BF2A6C" w:rsidRPr="00F27986" w:rsidRDefault="00BF2A6C" w:rsidP="00BF2A6C">
            <w:pPr>
              <w:spacing w:before="24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</w:tc>
      </w:tr>
    </w:tbl>
    <w:p w14:paraId="088CD1E3" w14:textId="77777777" w:rsidR="00845515" w:rsidRDefault="00845515" w:rsidP="00845515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1"/>
          <w:szCs w:val="21"/>
          <w:lang w:val="el-GR"/>
        </w:rPr>
      </w:pPr>
    </w:p>
    <w:p w14:paraId="05D16E0E" w14:textId="7DD2517B" w:rsidR="00175EA9" w:rsidRPr="00175EA9" w:rsidRDefault="00175EA9" w:rsidP="00845515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1"/>
          <w:szCs w:val="21"/>
          <w:lang w:val="el-GR"/>
        </w:rPr>
      </w:pPr>
      <w:r w:rsidRPr="00175EA9">
        <w:rPr>
          <w:rFonts w:ascii="Arial" w:eastAsia="Calibri" w:hAnsi="Arial" w:cs="Arial"/>
          <w:b/>
          <w:sz w:val="21"/>
          <w:szCs w:val="21"/>
          <w:lang w:val="el-GR"/>
        </w:rPr>
        <w:t>ΜΕΤΕΩΡΟΛΟΓΙΚΑ ΔΕΔΟΜΕΝΑ</w:t>
      </w:r>
      <w:r>
        <w:rPr>
          <w:rFonts w:ascii="Arial" w:eastAsia="Calibri" w:hAnsi="Arial" w:cs="Arial"/>
          <w:b/>
          <w:sz w:val="21"/>
          <w:szCs w:val="21"/>
          <w:lang w:val="el-GR"/>
        </w:rPr>
        <w:t xml:space="preserve"> </w:t>
      </w:r>
      <w:r>
        <w:rPr>
          <w:rFonts w:ascii="Arial" w:eastAsia="Calibri" w:hAnsi="Arial" w:cs="Arial"/>
          <w:bCs/>
          <w:sz w:val="21"/>
          <w:szCs w:val="21"/>
          <w:lang w:val="el-GR"/>
        </w:rPr>
        <w:t xml:space="preserve">/ </w:t>
      </w:r>
      <w:r w:rsidRPr="00175EA9">
        <w:rPr>
          <w:rFonts w:ascii="Arial" w:eastAsia="Calibri" w:hAnsi="Arial" w:cs="Arial"/>
          <w:bCs/>
          <w:i/>
          <w:iCs/>
          <w:sz w:val="21"/>
          <w:szCs w:val="21"/>
          <w:lang w:val="el-GR"/>
        </w:rPr>
        <w:t>METEOROLOGICAL DATA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806"/>
      </w:tblGrid>
      <w:tr w:rsidR="00175EA9" w:rsidRPr="00175EA9" w14:paraId="26D5E11F" w14:textId="77777777" w:rsidTr="00B46B7D">
        <w:trPr>
          <w:trHeight w:val="457"/>
        </w:trPr>
        <w:tc>
          <w:tcPr>
            <w:tcW w:w="3089" w:type="dxa"/>
            <w:vAlign w:val="center"/>
            <w:hideMark/>
          </w:tcPr>
          <w:p w14:paraId="6E1CAF15" w14:textId="5D759F81" w:rsidR="00175EA9" w:rsidRPr="00175EA9" w:rsidRDefault="00175EA9" w:rsidP="00175E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404040"/>
                <w:sz w:val="21"/>
                <w:szCs w:val="21"/>
                <w:lang w:val="el-GR"/>
              </w:rPr>
            </w:pPr>
            <w:r w:rsidRPr="00175EA9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ΚΑΤΕΥΘΥΝΣΗ ΑΝΕΜΟΥ</w:t>
            </w:r>
          </w:p>
          <w:p w14:paraId="4E77BC44" w14:textId="6AEF0195" w:rsidR="00175EA9" w:rsidRPr="00175EA9" w:rsidRDefault="00175EA9" w:rsidP="00175E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404040"/>
                <w:sz w:val="21"/>
                <w:szCs w:val="21"/>
                <w:lang w:val="el-GR"/>
              </w:rPr>
            </w:pPr>
            <w:r w:rsidRPr="00175EA9">
              <w:rPr>
                <w:rFonts w:ascii="Arial" w:eastAsia="Calibri" w:hAnsi="Arial" w:cs="Arial"/>
                <w:i/>
                <w:iCs/>
                <w:color w:val="404040"/>
                <w:sz w:val="21"/>
                <w:szCs w:val="21"/>
                <w:lang w:val="el-GR"/>
              </w:rPr>
              <w:t>WIND DIRECTION</w:t>
            </w:r>
          </w:p>
        </w:tc>
        <w:tc>
          <w:tcPr>
            <w:tcW w:w="6806" w:type="dxa"/>
            <w:vAlign w:val="center"/>
          </w:tcPr>
          <w:p w14:paraId="627E6AD9" w14:textId="77777777" w:rsidR="00175EA9" w:rsidRPr="00175EA9" w:rsidRDefault="00175EA9" w:rsidP="00175EA9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i/>
                <w:sz w:val="21"/>
                <w:szCs w:val="21"/>
                <w:lang w:val="el-GR"/>
              </w:rPr>
            </w:pPr>
          </w:p>
        </w:tc>
      </w:tr>
      <w:tr w:rsidR="00175EA9" w:rsidRPr="00175EA9" w14:paraId="016EE041" w14:textId="77777777" w:rsidTr="00B46B7D">
        <w:trPr>
          <w:trHeight w:val="457"/>
        </w:trPr>
        <w:tc>
          <w:tcPr>
            <w:tcW w:w="3089" w:type="dxa"/>
            <w:vAlign w:val="center"/>
            <w:hideMark/>
          </w:tcPr>
          <w:p w14:paraId="12BE3EEA" w14:textId="2780616A" w:rsidR="00175EA9" w:rsidRPr="00175EA9" w:rsidRDefault="00175EA9" w:rsidP="00175E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404040"/>
                <w:sz w:val="21"/>
                <w:szCs w:val="21"/>
                <w:lang w:val="el-GR"/>
              </w:rPr>
            </w:pPr>
            <w:r w:rsidRPr="00175EA9">
              <w:rPr>
                <w:rFonts w:ascii="Arial" w:eastAsia="Calibri" w:hAnsi="Arial" w:cs="Arial"/>
                <w:b/>
                <w:bCs/>
                <w:sz w:val="21"/>
                <w:szCs w:val="21"/>
                <w:lang w:val="el-GR"/>
              </w:rPr>
              <w:t>ΤΑΧΥΤΗΤΑ ΑΝΕΜΟΥ</w:t>
            </w:r>
          </w:p>
          <w:p w14:paraId="762A3761" w14:textId="5CD5D7A2" w:rsidR="00175EA9" w:rsidRPr="00175EA9" w:rsidRDefault="00175EA9" w:rsidP="00175E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404040"/>
                <w:sz w:val="21"/>
                <w:szCs w:val="21"/>
                <w:lang w:val="en-US"/>
              </w:rPr>
            </w:pPr>
            <w:r w:rsidRPr="00175EA9">
              <w:rPr>
                <w:rFonts w:ascii="Arial" w:eastAsia="Calibri" w:hAnsi="Arial" w:cs="Arial"/>
                <w:i/>
                <w:iCs/>
                <w:color w:val="404040"/>
                <w:sz w:val="21"/>
                <w:szCs w:val="21"/>
                <w:lang w:val="el-GR"/>
              </w:rPr>
              <w:t>WIND SPEED</w:t>
            </w:r>
          </w:p>
        </w:tc>
        <w:tc>
          <w:tcPr>
            <w:tcW w:w="6806" w:type="dxa"/>
            <w:vAlign w:val="center"/>
          </w:tcPr>
          <w:p w14:paraId="4C9B6B44" w14:textId="77777777" w:rsidR="00175EA9" w:rsidRPr="00175EA9" w:rsidRDefault="00175EA9" w:rsidP="00175EA9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i/>
                <w:sz w:val="21"/>
                <w:szCs w:val="21"/>
                <w:lang w:val="en-US"/>
              </w:rPr>
            </w:pPr>
          </w:p>
        </w:tc>
      </w:tr>
    </w:tbl>
    <w:p w14:paraId="7F97148B" w14:textId="77777777" w:rsidR="00175EA9" w:rsidRDefault="00175EA9" w:rsidP="00204DC1">
      <w:pPr>
        <w:jc w:val="both"/>
        <w:rPr>
          <w:rFonts w:ascii="Arial" w:eastAsia="Calibri" w:hAnsi="Arial" w:cs="Arial"/>
          <w:b/>
          <w:sz w:val="21"/>
          <w:szCs w:val="21"/>
          <w:lang w:val="el-GR"/>
        </w:rPr>
      </w:pPr>
    </w:p>
    <w:p w14:paraId="739BADD2" w14:textId="07774287" w:rsidR="00C07A26" w:rsidRPr="00AC4E65" w:rsidRDefault="00C07A26" w:rsidP="00204DC1">
      <w:pPr>
        <w:jc w:val="both"/>
        <w:rPr>
          <w:rFonts w:ascii="Arial" w:eastAsia="Calibri" w:hAnsi="Arial" w:cs="Arial"/>
          <w:sz w:val="21"/>
          <w:szCs w:val="21"/>
          <w:lang w:val="el-GR"/>
        </w:rPr>
      </w:pPr>
      <w:r w:rsidRPr="00AC4E65">
        <w:rPr>
          <w:rFonts w:ascii="Arial" w:eastAsia="Calibri" w:hAnsi="Arial" w:cs="Arial"/>
          <w:b/>
          <w:sz w:val="21"/>
          <w:szCs w:val="21"/>
          <w:lang w:val="el-GR"/>
        </w:rPr>
        <w:t>ΕΠΙΠΡΟΣΘΕΤΕΣ ΠΛΗΡΟΦΟΡΙΕΣ</w:t>
      </w:r>
      <w:r w:rsidR="00127137" w:rsidRPr="00127137">
        <w:rPr>
          <w:rFonts w:ascii="Arial" w:eastAsia="Calibri" w:hAnsi="Arial" w:cs="Arial"/>
          <w:bCs/>
          <w:sz w:val="21"/>
          <w:szCs w:val="21"/>
          <w:lang w:val="el-GR"/>
        </w:rPr>
        <w:t xml:space="preserve"> /</w:t>
      </w:r>
      <w:r w:rsidR="00127137">
        <w:rPr>
          <w:rFonts w:ascii="Arial" w:eastAsia="Calibri" w:hAnsi="Arial" w:cs="Arial"/>
          <w:b/>
          <w:sz w:val="21"/>
          <w:szCs w:val="21"/>
          <w:lang w:val="el-GR"/>
        </w:rPr>
        <w:t xml:space="preserve"> </w:t>
      </w:r>
      <w:r w:rsidR="00127137" w:rsidRPr="00127137">
        <w:rPr>
          <w:rFonts w:ascii="Arial" w:eastAsia="Calibri" w:hAnsi="Arial" w:cs="Arial"/>
          <w:bCs/>
          <w:i/>
          <w:iCs/>
          <w:sz w:val="21"/>
          <w:szCs w:val="21"/>
          <w:lang w:val="el-GR"/>
        </w:rPr>
        <w:t>ADDITIONAL INFORMATION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07A26" w:rsidRPr="00AC4E65" w14:paraId="54CA4228" w14:textId="77777777" w:rsidTr="0067539B">
        <w:tc>
          <w:tcPr>
            <w:tcW w:w="9895" w:type="dxa"/>
            <w:shd w:val="clear" w:color="auto" w:fill="auto"/>
          </w:tcPr>
          <w:p w14:paraId="7FF1C3B8" w14:textId="645F3EFB" w:rsidR="00C07A26" w:rsidRDefault="00C07A26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  <w:p w14:paraId="35001E71" w14:textId="609CA72C" w:rsidR="0067539B" w:rsidRDefault="0067539B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  <w:p w14:paraId="74C61FD1" w14:textId="6FBF9726" w:rsidR="0067539B" w:rsidRDefault="0067539B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  <w:p w14:paraId="24168152" w14:textId="0E6BEBA7" w:rsidR="0067539B" w:rsidRDefault="0067539B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  <w:p w14:paraId="5D3C165F" w14:textId="653316E5" w:rsidR="0067539B" w:rsidRDefault="0067539B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  <w:p w14:paraId="74024DF8" w14:textId="177609D3" w:rsidR="0067539B" w:rsidRDefault="0067539B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  <w:p w14:paraId="001E6D8C" w14:textId="77777777" w:rsidR="0067539B" w:rsidRPr="00AC4E65" w:rsidRDefault="0067539B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  <w:p w14:paraId="7529846D" w14:textId="1071FC89" w:rsidR="00C07A26" w:rsidRPr="00AC4E65" w:rsidRDefault="00C07A26" w:rsidP="00204DC1">
            <w:pPr>
              <w:jc w:val="both"/>
              <w:rPr>
                <w:rFonts w:ascii="Arial" w:eastAsia="Calibri" w:hAnsi="Arial" w:cs="Arial"/>
                <w:sz w:val="21"/>
                <w:szCs w:val="21"/>
                <w:lang w:val="el-GR"/>
              </w:rPr>
            </w:pPr>
          </w:p>
        </w:tc>
      </w:tr>
    </w:tbl>
    <w:p w14:paraId="6E651E39" w14:textId="77777777" w:rsidR="00C07A26" w:rsidRPr="00AC4E65" w:rsidRDefault="00C07A26" w:rsidP="00204DC1">
      <w:pPr>
        <w:jc w:val="both"/>
        <w:rPr>
          <w:rFonts w:ascii="Arial" w:eastAsia="Calibri" w:hAnsi="Arial" w:cs="Arial"/>
          <w:sz w:val="21"/>
          <w:szCs w:val="21"/>
          <w:lang w:val="el-GR"/>
        </w:rPr>
      </w:pPr>
    </w:p>
    <w:sectPr w:rsidR="00C07A26" w:rsidRPr="00AC4E65" w:rsidSect="0017762D">
      <w:headerReference w:type="first" r:id="rId10"/>
      <w:pgSz w:w="11906" w:h="16838" w:code="9"/>
      <w:pgMar w:top="1134" w:right="1134" w:bottom="284" w:left="1134" w:header="432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7D49" w14:textId="77777777" w:rsidR="00AE6023" w:rsidRDefault="00AE6023">
      <w:r>
        <w:separator/>
      </w:r>
    </w:p>
  </w:endnote>
  <w:endnote w:type="continuationSeparator" w:id="0">
    <w:p w14:paraId="57DF70F3" w14:textId="77777777" w:rsidR="00AE6023" w:rsidRDefault="00A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1736" w14:textId="77777777" w:rsidR="00AE6023" w:rsidRDefault="00AE6023">
      <w:r>
        <w:separator/>
      </w:r>
    </w:p>
  </w:footnote>
  <w:footnote w:type="continuationSeparator" w:id="0">
    <w:p w14:paraId="11DD8244" w14:textId="77777777" w:rsidR="00AE6023" w:rsidRDefault="00AE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AC42" w14:textId="6685C59D" w:rsidR="0017762D" w:rsidRPr="00AB3AD8" w:rsidRDefault="00F8544D" w:rsidP="0017762D">
    <w:pPr>
      <w:pStyle w:val="iiiaaoaenaao"/>
      <w:framePr w:w="0" w:h="0" w:wrap="auto" w:vAnchor="margin" w:hAnchor="text" w:yAlign="inline"/>
      <w:jc w:val="center"/>
      <w:rPr>
        <w:rFonts w:ascii="Times New Roman" w:hAnsi="Times New Roman"/>
        <w:b/>
        <w:sz w:val="24"/>
        <w:lang w:val="en-GB"/>
      </w:rPr>
    </w:pPr>
    <w:r w:rsidRPr="0017762D">
      <w:rPr>
        <w:noProof/>
        <w:lang w:val="en-US"/>
      </w:rPr>
      <w:drawing>
        <wp:inline distT="0" distB="0" distL="0" distR="0" wp14:anchorId="4B47ABD0" wp14:editId="3F84D901">
          <wp:extent cx="647700" cy="647700"/>
          <wp:effectExtent l="0" t="0" r="0" b="0"/>
          <wp:docPr id="53" name="Εικόνα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951DE" w14:textId="77777777" w:rsidR="0017762D" w:rsidRPr="00AC4E65" w:rsidRDefault="0017762D" w:rsidP="005B5AA4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b/>
        <w:sz w:val="21"/>
        <w:szCs w:val="21"/>
      </w:rPr>
    </w:pPr>
    <w:r w:rsidRPr="00AC4E65">
      <w:rPr>
        <w:rFonts w:ascii="Arial" w:hAnsi="Arial" w:cs="Arial"/>
        <w:b/>
        <w:sz w:val="21"/>
        <w:szCs w:val="21"/>
        <w:lang w:val="el-GR"/>
      </w:rPr>
      <w:t>ΚΥΠΡΙΑΚΗ</w:t>
    </w:r>
    <w:r w:rsidRPr="00AC4E65">
      <w:rPr>
        <w:rFonts w:ascii="Arial" w:hAnsi="Arial" w:cs="Arial"/>
        <w:b/>
        <w:sz w:val="21"/>
        <w:szCs w:val="21"/>
      </w:rPr>
      <w:t xml:space="preserve"> </w:t>
    </w:r>
    <w:r w:rsidRPr="00AC4E65">
      <w:rPr>
        <w:rFonts w:ascii="Arial" w:hAnsi="Arial" w:cs="Arial"/>
        <w:b/>
        <w:sz w:val="21"/>
        <w:szCs w:val="21"/>
        <w:lang w:val="el-GR"/>
      </w:rPr>
      <w:t>ΔΗΜΟΚΡΑΤΙΑ</w:t>
    </w:r>
  </w:p>
  <w:p w14:paraId="52BB8B20" w14:textId="5A1546AF" w:rsidR="00EC5E66" w:rsidRPr="00AC4E65" w:rsidRDefault="0017762D" w:rsidP="005B5AA4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i/>
        <w:iCs/>
        <w:sz w:val="21"/>
        <w:szCs w:val="21"/>
        <w:lang w:val="el-GR"/>
      </w:rPr>
    </w:pPr>
    <w:r w:rsidRPr="00AC4E65">
      <w:rPr>
        <w:rFonts w:ascii="Arial" w:hAnsi="Arial" w:cs="Arial"/>
        <w:i/>
        <w:iCs/>
        <w:sz w:val="21"/>
        <w:szCs w:val="21"/>
      </w:rPr>
      <w:t>REPUBLIC OF CYPRUS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078"/>
    <w:multiLevelType w:val="hybridMultilevel"/>
    <w:tmpl w:val="5974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826"/>
    <w:multiLevelType w:val="hybridMultilevel"/>
    <w:tmpl w:val="D3C6F044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524"/>
    <w:multiLevelType w:val="hybridMultilevel"/>
    <w:tmpl w:val="75B4D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1E7D"/>
    <w:multiLevelType w:val="hybridMultilevel"/>
    <w:tmpl w:val="D070063A"/>
    <w:lvl w:ilvl="0" w:tplc="ECA61B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136A"/>
    <w:multiLevelType w:val="hybridMultilevel"/>
    <w:tmpl w:val="E2CC3662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5B1"/>
    <w:multiLevelType w:val="hybridMultilevel"/>
    <w:tmpl w:val="EA4CED44"/>
    <w:lvl w:ilvl="0" w:tplc="E99CB12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0BB8"/>
    <w:multiLevelType w:val="hybridMultilevel"/>
    <w:tmpl w:val="B8B4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300F6"/>
    <w:multiLevelType w:val="hybridMultilevel"/>
    <w:tmpl w:val="FE18AB96"/>
    <w:lvl w:ilvl="0" w:tplc="0408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4A72907"/>
    <w:multiLevelType w:val="hybridMultilevel"/>
    <w:tmpl w:val="6B16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1A75"/>
    <w:multiLevelType w:val="hybridMultilevel"/>
    <w:tmpl w:val="C674F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50445"/>
    <w:multiLevelType w:val="hybridMultilevel"/>
    <w:tmpl w:val="C8AA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25844"/>
    <w:multiLevelType w:val="hybridMultilevel"/>
    <w:tmpl w:val="43C8CF8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26D7"/>
    <w:multiLevelType w:val="hybridMultilevel"/>
    <w:tmpl w:val="D702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814B3"/>
    <w:multiLevelType w:val="hybridMultilevel"/>
    <w:tmpl w:val="52F4D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C79AA"/>
    <w:multiLevelType w:val="hybridMultilevel"/>
    <w:tmpl w:val="6142A48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4283000"/>
    <w:multiLevelType w:val="hybridMultilevel"/>
    <w:tmpl w:val="6D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5F6F"/>
    <w:multiLevelType w:val="hybridMultilevel"/>
    <w:tmpl w:val="CAF252BE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A69"/>
    <w:multiLevelType w:val="hybridMultilevel"/>
    <w:tmpl w:val="A2D44308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452F4"/>
    <w:multiLevelType w:val="hybridMultilevel"/>
    <w:tmpl w:val="3390A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A737E"/>
    <w:multiLevelType w:val="hybridMultilevel"/>
    <w:tmpl w:val="F2E6E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72DB8"/>
    <w:multiLevelType w:val="hybridMultilevel"/>
    <w:tmpl w:val="56568C0E"/>
    <w:lvl w:ilvl="0" w:tplc="1242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C70C7"/>
    <w:multiLevelType w:val="hybridMultilevel"/>
    <w:tmpl w:val="45F8BE90"/>
    <w:lvl w:ilvl="0" w:tplc="35E01A4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 w:tplc="0408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FF0000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00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4BD52C1"/>
    <w:multiLevelType w:val="hybridMultilevel"/>
    <w:tmpl w:val="F942DA94"/>
    <w:lvl w:ilvl="0" w:tplc="07F488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309"/>
    <w:multiLevelType w:val="hybridMultilevel"/>
    <w:tmpl w:val="62B09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3"/>
  </w:num>
  <w:num w:numId="8">
    <w:abstractNumId w:val="21"/>
  </w:num>
  <w:num w:numId="9">
    <w:abstractNumId w:val="11"/>
  </w:num>
  <w:num w:numId="10">
    <w:abstractNumId w:val="14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 w:numId="18">
    <w:abstractNumId w:val="0"/>
  </w:num>
  <w:num w:numId="19">
    <w:abstractNumId w:val="1"/>
  </w:num>
  <w:num w:numId="20">
    <w:abstractNumId w:val="4"/>
  </w:num>
  <w:num w:numId="21">
    <w:abstractNumId w:val="16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style="mso-position-vertical-relative:line" fill="f" fillcolor="white" stroke="f">
      <v:fill color="white" on="f"/>
      <v:stroke on="f"/>
      <o:colormru v:ext="edit" colors="#e2e2e2,#737373,#c5c5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68"/>
    <w:rsid w:val="000149FE"/>
    <w:rsid w:val="00014BA7"/>
    <w:rsid w:val="000247DA"/>
    <w:rsid w:val="000452B5"/>
    <w:rsid w:val="00045F78"/>
    <w:rsid w:val="00087C4D"/>
    <w:rsid w:val="000904F1"/>
    <w:rsid w:val="000B64AB"/>
    <w:rsid w:val="001220E3"/>
    <w:rsid w:val="00127137"/>
    <w:rsid w:val="001332D0"/>
    <w:rsid w:val="00147D07"/>
    <w:rsid w:val="001507E0"/>
    <w:rsid w:val="00150C58"/>
    <w:rsid w:val="00175EA9"/>
    <w:rsid w:val="0017762D"/>
    <w:rsid w:val="00182B8A"/>
    <w:rsid w:val="001E6D3F"/>
    <w:rsid w:val="001F29F5"/>
    <w:rsid w:val="001F4B5B"/>
    <w:rsid w:val="00204DC1"/>
    <w:rsid w:val="0024428B"/>
    <w:rsid w:val="00246D8F"/>
    <w:rsid w:val="00255162"/>
    <w:rsid w:val="00285113"/>
    <w:rsid w:val="00290B62"/>
    <w:rsid w:val="00292273"/>
    <w:rsid w:val="002C1697"/>
    <w:rsid w:val="002D3E51"/>
    <w:rsid w:val="00351761"/>
    <w:rsid w:val="00357691"/>
    <w:rsid w:val="0036029D"/>
    <w:rsid w:val="003C1BFE"/>
    <w:rsid w:val="003D0601"/>
    <w:rsid w:val="003D0887"/>
    <w:rsid w:val="003D696A"/>
    <w:rsid w:val="00401C81"/>
    <w:rsid w:val="004318AA"/>
    <w:rsid w:val="0050018E"/>
    <w:rsid w:val="00503972"/>
    <w:rsid w:val="00521892"/>
    <w:rsid w:val="00530FBB"/>
    <w:rsid w:val="00552AC5"/>
    <w:rsid w:val="00554AFB"/>
    <w:rsid w:val="00557037"/>
    <w:rsid w:val="005720C8"/>
    <w:rsid w:val="00577C32"/>
    <w:rsid w:val="005B5AA4"/>
    <w:rsid w:val="005C7D15"/>
    <w:rsid w:val="005D79E2"/>
    <w:rsid w:val="00616407"/>
    <w:rsid w:val="0062425B"/>
    <w:rsid w:val="00644105"/>
    <w:rsid w:val="006443A2"/>
    <w:rsid w:val="00645EE0"/>
    <w:rsid w:val="00665DAC"/>
    <w:rsid w:val="00673086"/>
    <w:rsid w:val="0067539B"/>
    <w:rsid w:val="00682D8C"/>
    <w:rsid w:val="0068472E"/>
    <w:rsid w:val="00695649"/>
    <w:rsid w:val="006A2207"/>
    <w:rsid w:val="006A2E36"/>
    <w:rsid w:val="006B3E82"/>
    <w:rsid w:val="006B7F60"/>
    <w:rsid w:val="006E5C19"/>
    <w:rsid w:val="006E64E8"/>
    <w:rsid w:val="0070304A"/>
    <w:rsid w:val="00722138"/>
    <w:rsid w:val="00727D90"/>
    <w:rsid w:val="00761405"/>
    <w:rsid w:val="007C0C64"/>
    <w:rsid w:val="007F7B0D"/>
    <w:rsid w:val="00823068"/>
    <w:rsid w:val="00826CEF"/>
    <w:rsid w:val="00831477"/>
    <w:rsid w:val="00845515"/>
    <w:rsid w:val="00851AF4"/>
    <w:rsid w:val="00890176"/>
    <w:rsid w:val="008D12AD"/>
    <w:rsid w:val="008E25C0"/>
    <w:rsid w:val="00904E91"/>
    <w:rsid w:val="0090512C"/>
    <w:rsid w:val="0093696A"/>
    <w:rsid w:val="00943D5A"/>
    <w:rsid w:val="0098195C"/>
    <w:rsid w:val="00990009"/>
    <w:rsid w:val="009B546C"/>
    <w:rsid w:val="009F4FA6"/>
    <w:rsid w:val="00A60F9C"/>
    <w:rsid w:val="00AA1846"/>
    <w:rsid w:val="00AB4F77"/>
    <w:rsid w:val="00AC4E65"/>
    <w:rsid w:val="00AE6023"/>
    <w:rsid w:val="00B05FB7"/>
    <w:rsid w:val="00B111E0"/>
    <w:rsid w:val="00B261DD"/>
    <w:rsid w:val="00B46B7D"/>
    <w:rsid w:val="00B71BDC"/>
    <w:rsid w:val="00B85272"/>
    <w:rsid w:val="00B91020"/>
    <w:rsid w:val="00B97D58"/>
    <w:rsid w:val="00BA2B0D"/>
    <w:rsid w:val="00BD580A"/>
    <w:rsid w:val="00BF2A6C"/>
    <w:rsid w:val="00BF65E1"/>
    <w:rsid w:val="00C0083E"/>
    <w:rsid w:val="00C07A26"/>
    <w:rsid w:val="00C25046"/>
    <w:rsid w:val="00C477E1"/>
    <w:rsid w:val="00C51FF2"/>
    <w:rsid w:val="00C754C8"/>
    <w:rsid w:val="00C76EEB"/>
    <w:rsid w:val="00C81F17"/>
    <w:rsid w:val="00C90FB1"/>
    <w:rsid w:val="00C950DA"/>
    <w:rsid w:val="00CC12E4"/>
    <w:rsid w:val="00CC43EC"/>
    <w:rsid w:val="00D04F62"/>
    <w:rsid w:val="00D43A90"/>
    <w:rsid w:val="00D81B36"/>
    <w:rsid w:val="00DA1158"/>
    <w:rsid w:val="00DC1682"/>
    <w:rsid w:val="00DC78E1"/>
    <w:rsid w:val="00E21085"/>
    <w:rsid w:val="00E500B2"/>
    <w:rsid w:val="00EA17D3"/>
    <w:rsid w:val="00EC5E66"/>
    <w:rsid w:val="00EE176A"/>
    <w:rsid w:val="00F20F68"/>
    <w:rsid w:val="00F21C10"/>
    <w:rsid w:val="00F27986"/>
    <w:rsid w:val="00F53E89"/>
    <w:rsid w:val="00F8544D"/>
    <w:rsid w:val="00F95838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line" fill="f" fillcolor="white" stroke="f">
      <v:fill color="white" on="f"/>
      <v:stroke on="f"/>
      <o:colormru v:ext="edit" colors="#e2e2e2,#737373,#c5c5c5"/>
    </o:shapedefaults>
    <o:shapelayout v:ext="edit">
      <o:idmap v:ext="edit" data="2"/>
    </o:shapelayout>
  </w:shapeDefaults>
  <w:decimalSymbol w:val="."/>
  <w:listSeparator w:val=","/>
  <w14:docId w14:val="4729A66C"/>
  <w15:chartTrackingRefBased/>
  <w15:docId w15:val="{6450859C-4D72-4E70-82A2-0753FB73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Arial" w:eastAsia="Arial Unicode MS" w:hAnsi="Arial"/>
      <w:szCs w:val="20"/>
      <w:lang w:val="el-GR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i/>
      <w:sz w:val="20"/>
      <w:szCs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outlineLvl w:val="7"/>
    </w:pPr>
    <w:rPr>
      <w:b/>
      <w:sz w:val="2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/>
      <w:iCs/>
      <w:sz w:val="22"/>
      <w:szCs w:val="20"/>
      <w:lang w:val="el-GR"/>
    </w:rPr>
  </w:style>
  <w:style w:type="table" w:styleId="TableGrid">
    <w:name w:val="Table Grid"/>
    <w:basedOn w:val="TableNormal"/>
    <w:uiPriority w:val="59"/>
    <w:rsid w:val="000452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l-GR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C1B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7762D"/>
    <w:rPr>
      <w:sz w:val="24"/>
      <w:lang w:val="el-GR" w:eastAsia="en-US"/>
    </w:rPr>
  </w:style>
  <w:style w:type="paragraph" w:customStyle="1" w:styleId="iiiaaoaenaao">
    <w:name w:val="?iiia aoaena?ao"/>
    <w:basedOn w:val="Normal"/>
    <w:rsid w:val="0017762D"/>
    <w:pPr>
      <w:framePr w:w="3840" w:h="1752" w:wrap="notBeside" w:vAnchor="page" w:hAnchor="margin" w:y="889" w:anchorLock="1"/>
      <w:spacing w:line="280" w:lineRule="atLeast"/>
    </w:pPr>
    <w:rPr>
      <w:rFonts w:ascii="Arial" w:hAnsi="Arial"/>
      <w:spacing w:val="-25"/>
      <w:sz w:val="32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imonas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BA33-6368-498E-BFBA-4507AF7D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Himonas.dot</Template>
  <TotalTime>195</TotalTime>
  <Pages>1</Pages>
  <Words>184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USER</dc:creator>
  <cp:keywords/>
  <dc:description/>
  <cp:lastModifiedBy>Kyriacou  Stelios</cp:lastModifiedBy>
  <cp:revision>34</cp:revision>
  <cp:lastPrinted>2016-02-16T08:40:00Z</cp:lastPrinted>
  <dcterms:created xsi:type="dcterms:W3CDTF">2022-03-15T07:40:00Z</dcterms:created>
  <dcterms:modified xsi:type="dcterms:W3CDTF">2022-03-16T05:19:00Z</dcterms:modified>
</cp:coreProperties>
</file>